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4E" w:rsidRPr="006967F4" w:rsidRDefault="0089154E" w:rsidP="00A50339">
      <w:pPr>
        <w:tabs>
          <w:tab w:val="left" w:pos="3080"/>
        </w:tabs>
        <w:rPr>
          <w:b/>
          <w:color w:val="FF0000"/>
          <w:sz w:val="16"/>
          <w:szCs w:val="16"/>
        </w:rPr>
      </w:pPr>
    </w:p>
    <w:p w:rsidR="00E35E33" w:rsidRPr="00C73B72" w:rsidRDefault="00E35E3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GENERALES SUR L’ASSOCIATION SPORTIVE :</w:t>
      </w:r>
    </w:p>
    <w:p w:rsidR="00C87A84" w:rsidRPr="00C87A84" w:rsidRDefault="00C87A84" w:rsidP="008D487B">
      <w:pPr>
        <w:rPr>
          <w:sz w:val="16"/>
          <w:szCs w:val="16"/>
        </w:rPr>
      </w:pPr>
    </w:p>
    <w:p w:rsidR="008D487B" w:rsidRPr="0089154E" w:rsidRDefault="008D487B" w:rsidP="0089154E">
      <w:pPr>
        <w:spacing w:before="120"/>
      </w:pPr>
      <w:r w:rsidRPr="0089154E">
        <w:t>Nom d</w:t>
      </w:r>
      <w:r w:rsidR="0008392D">
        <w:t>e</w:t>
      </w:r>
      <w:r w:rsidRPr="0089154E">
        <w:t xml:space="preserve"> l’association            :</w:t>
      </w:r>
      <w:r w:rsidR="006967F4" w:rsidRPr="0089154E">
        <w:t xml:space="preserve"> </w:t>
      </w:r>
      <w:r w:rsidR="00587D24" w:rsidRPr="00B20C8C">
        <w:rPr>
          <w:sz w:val="20"/>
        </w:rPr>
        <w:t>…………………………………………………………………………</w:t>
      </w:r>
    </w:p>
    <w:p w:rsidR="008D487B" w:rsidRPr="0089154E" w:rsidRDefault="008D487B" w:rsidP="0089154E">
      <w:pPr>
        <w:spacing w:before="120"/>
      </w:pPr>
      <w:r w:rsidRPr="0089154E">
        <w:t>Nombre d’adhérents dans l’association :</w:t>
      </w:r>
      <w:r w:rsidR="006967F4" w:rsidRPr="0089154E">
        <w:t xml:space="preserve"> </w:t>
      </w:r>
      <w:r w:rsidRPr="0089154E">
        <w:t xml:space="preserve">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8D487B" w:rsidRPr="0089154E" w:rsidRDefault="008D487B" w:rsidP="0089154E">
      <w:pPr>
        <w:spacing w:before="120"/>
      </w:pPr>
      <w:r w:rsidRPr="0089154E">
        <w:t>Est-ce la première demande de subvention </w:t>
      </w:r>
      <w:r w:rsidR="00C73B72" w:rsidRPr="0089154E">
        <w:t xml:space="preserve">au département </w:t>
      </w:r>
      <w:r w:rsidRPr="0089154E">
        <w:t>?</w:t>
      </w:r>
      <w:r w:rsidR="0089154E">
        <w:t xml:space="preserve"> </w:t>
      </w:r>
      <w:r w:rsidRPr="0089154E">
        <w:t xml:space="preserve"> : </w:t>
      </w:r>
      <w:r w:rsidR="00E35E33" w:rsidRPr="0089154E">
        <w:t xml:space="preserve">    </w:t>
      </w:r>
      <w:r w:rsidRPr="0089154E">
        <w:t>Oui        /      Non</w:t>
      </w:r>
    </w:p>
    <w:p w:rsidR="0089154E" w:rsidRDefault="0089154E" w:rsidP="0089154E">
      <w:pPr>
        <w:ind w:firstLine="708"/>
        <w:rPr>
          <w:sz w:val="20"/>
        </w:rPr>
      </w:pPr>
      <w:r w:rsidRPr="0089154E">
        <w:t xml:space="preserve">Si NON, précisez l’année de la dernière demande : </w:t>
      </w:r>
      <w:r w:rsidR="00587D24">
        <w:t xml:space="preserve">  </w:t>
      </w:r>
      <w:r w:rsidR="00587D24" w:rsidRPr="00B20C8C">
        <w:rPr>
          <w:sz w:val="20"/>
        </w:rPr>
        <w:t>…………………</w:t>
      </w:r>
    </w:p>
    <w:p w:rsidR="0012618E" w:rsidRDefault="0012618E" w:rsidP="0012618E">
      <w:pPr>
        <w:pStyle w:val="Titre"/>
        <w:jc w:val="center"/>
        <w:rPr>
          <w:sz w:val="36"/>
          <w:szCs w:val="36"/>
        </w:rPr>
      </w:pPr>
    </w:p>
    <w:p w:rsidR="0012618E" w:rsidRPr="008C4C67" w:rsidRDefault="0012618E" w:rsidP="0012618E">
      <w:pPr>
        <w:pStyle w:val="Titre"/>
        <w:jc w:val="center"/>
        <w:rPr>
          <w:sz w:val="36"/>
          <w:szCs w:val="36"/>
        </w:rPr>
      </w:pPr>
      <w:r w:rsidRPr="008C4C67">
        <w:rPr>
          <w:sz w:val="36"/>
          <w:szCs w:val="36"/>
        </w:rPr>
        <w:t>Relations avec d'autres associations</w:t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  <w:r w:rsidRPr="00FC3DCC">
        <w:rPr>
          <w:b/>
          <w:bCs/>
          <w:u w:val="single"/>
        </w:rPr>
        <w:t>Votre association bénéficie-t-elle d’agréments administratifs :</w:t>
      </w:r>
      <w:r w:rsidRPr="00FC3DCC">
        <w:rPr>
          <w:b/>
          <w:bCs/>
        </w:rPr>
        <w:t xml:space="preserve"> (Si oui, merci de préciser)</w:t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rPr>
          <w:b/>
          <w:bCs/>
        </w:rPr>
      </w:pPr>
      <w:r w:rsidRPr="002270BB">
        <w:rPr>
          <w:b/>
          <w:bCs/>
          <w:u w:val="single"/>
        </w:rPr>
        <w:t xml:space="preserve">Votre association </w:t>
      </w:r>
      <w:r>
        <w:rPr>
          <w:b/>
          <w:bCs/>
          <w:u w:val="single"/>
        </w:rPr>
        <w:t>es</w:t>
      </w:r>
      <w:r w:rsidRPr="002270BB">
        <w:rPr>
          <w:b/>
          <w:bCs/>
          <w:u w:val="single"/>
        </w:rPr>
        <w:t>t-elle</w:t>
      </w:r>
      <w:r>
        <w:rPr>
          <w:b/>
          <w:bCs/>
          <w:u w:val="single"/>
        </w:rPr>
        <w:t xml:space="preserve"> partenaire </w:t>
      </w:r>
      <w:r w:rsidRPr="002270BB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 xml:space="preserve"> </w:t>
      </w:r>
      <w:r w:rsidRPr="002270BB">
        <w:rPr>
          <w:b/>
          <w:bCs/>
          <w:u w:val="single"/>
        </w:rPr>
        <w:t xml:space="preserve">la </w:t>
      </w:r>
      <w:r>
        <w:rPr>
          <w:b/>
          <w:bCs/>
          <w:u w:val="single"/>
        </w:rPr>
        <w:t xml:space="preserve"> </w:t>
      </w:r>
      <w:hyperlink r:id="rId9" w:history="1">
        <w:r w:rsidRPr="00AD10D6">
          <w:rPr>
            <w:rStyle w:val="Lienhypertexte"/>
            <w:b/>
            <w:bCs/>
          </w:rPr>
          <w:t>carte collégien</w:t>
        </w:r>
        <w:r>
          <w:rPr>
            <w:rStyle w:val="Lienhypertexte"/>
            <w:b/>
            <w:bCs/>
          </w:rPr>
          <w:t xml:space="preserve"> de Provence*</w:t>
        </w:r>
        <w:r w:rsidRPr="00AD10D6">
          <w:rPr>
            <w:rStyle w:val="Lienhypertexte"/>
            <w:b/>
            <w:bCs/>
          </w:rPr>
          <w:t> </w:t>
        </w:r>
      </w:hyperlink>
      <w:r>
        <w:rPr>
          <w:b/>
          <w:bCs/>
        </w:rPr>
        <w:t xml:space="preserve">?            Oui                        Non  </w:t>
      </w:r>
    </w:p>
    <w:p w:rsidR="0012618E" w:rsidRDefault="0012618E" w:rsidP="0012618E">
      <w:r>
        <w:t>Si non, veuillez contacter :</w:t>
      </w:r>
    </w:p>
    <w:p w:rsidR="0012618E" w:rsidRDefault="0012618E" w:rsidP="0012618E">
      <w:r>
        <w:t xml:space="preserve">                                                - Mme GIACOMI Delphine  04.13.31.96.50</w:t>
      </w:r>
    </w:p>
    <w:p w:rsidR="0012618E" w:rsidRPr="002270BB" w:rsidRDefault="0012618E" w:rsidP="0012618E">
      <w:pPr>
        <w:rPr>
          <w:sz w:val="32"/>
          <w:szCs w:val="32"/>
        </w:rPr>
      </w:pPr>
      <w:r w:rsidRPr="002270BB">
        <w:rPr>
          <w:sz w:val="32"/>
          <w:szCs w:val="32"/>
        </w:rPr>
        <w:t xml:space="preserve">            </w:t>
      </w:r>
      <w:r w:rsidRPr="002270BB">
        <w:t xml:space="preserve">      OU                                                                       </w:t>
      </w:r>
      <w:r>
        <w:t xml:space="preserve">                             </w:t>
      </w:r>
      <w:r w:rsidRPr="002270BB">
        <w:rPr>
          <w:sz w:val="44"/>
          <w:szCs w:val="44"/>
        </w:rPr>
        <w:t xml:space="preserve"> }</w:t>
      </w:r>
      <w:r>
        <w:rPr>
          <w:sz w:val="32"/>
          <w:szCs w:val="32"/>
        </w:rPr>
        <w:t xml:space="preserve">  </w:t>
      </w:r>
      <w:r w:rsidRPr="002270BB">
        <w:t>POLE LOISIRS</w:t>
      </w:r>
    </w:p>
    <w:p w:rsidR="0012618E" w:rsidRDefault="0012618E" w:rsidP="0012618E">
      <w:r>
        <w:t xml:space="preserve">                                                 - Mme SERRATORE Emilie  04.13.31.96.61     </w:t>
      </w:r>
    </w:p>
    <w:p w:rsidR="0012618E" w:rsidRDefault="0012618E" w:rsidP="0012618E"/>
    <w:p w:rsidR="0012618E" w:rsidRDefault="0012618E" w:rsidP="0012618E">
      <w: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12618E" w:rsidRDefault="0012618E" w:rsidP="0012618E">
      <w: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12618E" w:rsidRDefault="0012618E" w:rsidP="0012618E"/>
    <w:p w:rsidR="0012618E" w:rsidRDefault="0012618E" w:rsidP="0012618E">
      <w:r>
        <w:t>La carte « Collégien de Provence » donne également accès à des bons plans (réductions, évènements…) tout au long de l’année auprès des enseignes et associations partenaires !</w:t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inline distT="0" distB="0" distL="0" distR="0" wp14:anchorId="151B4853" wp14:editId="52B24841">
            <wp:extent cx="1352550" cy="910232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2600" cy="9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  <w:bookmarkStart w:id="0" w:name="_GoBack"/>
      <w:bookmarkEnd w:id="0"/>
    </w:p>
    <w:p w:rsidR="00B70236" w:rsidRPr="0089154E" w:rsidRDefault="00B70236" w:rsidP="0089154E">
      <w:pPr>
        <w:ind w:firstLine="708"/>
      </w:pPr>
    </w:p>
    <w:p w:rsidR="00B70236" w:rsidRPr="00C73B72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lastRenderedPageBreak/>
        <w:t>STRUCTURATION DE L’ASSOCIATION</w:t>
      </w:r>
    </w:p>
    <w:p w:rsidR="00B70236" w:rsidRPr="00C87A84" w:rsidRDefault="00B70236" w:rsidP="00B70236">
      <w:pPr>
        <w:rPr>
          <w:sz w:val="16"/>
          <w:szCs w:val="16"/>
        </w:rPr>
      </w:pPr>
    </w:p>
    <w:p w:rsidR="00B70236" w:rsidRPr="007D480B" w:rsidRDefault="00B70236" w:rsidP="00B70236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Affiliation(s):</w:t>
      </w:r>
    </w:p>
    <w:p w:rsidR="00B70236" w:rsidRPr="00B70236" w:rsidRDefault="00B70236" w:rsidP="00B70236">
      <w:pPr>
        <w:spacing w:after="120"/>
        <w:rPr>
          <w:rFonts w:cs="Arial"/>
          <w:b/>
          <w:sz w:val="26"/>
          <w:szCs w:val="26"/>
          <w:u w:val="single"/>
        </w:rPr>
      </w:pPr>
      <w:r w:rsidRPr="007D480B">
        <w:rPr>
          <w:rFonts w:cs="Arial"/>
          <w:i/>
          <w:szCs w:val="24"/>
        </w:rPr>
        <w:t>(A partir de 3 affiliations agréées, merci de renseigner le formulaire spécial clubs OMNISPORTS)</w:t>
      </w:r>
    </w:p>
    <w:p w:rsidR="00B70236" w:rsidRPr="007D480B" w:rsidRDefault="00B70236" w:rsidP="00B70236">
      <w:pPr>
        <w:spacing w:after="120"/>
        <w:ind w:left="360" w:firstLine="348"/>
        <w:rPr>
          <w:rFonts w:cs="Arial"/>
          <w:szCs w:val="24"/>
        </w:rPr>
      </w:pPr>
      <w:r w:rsidRPr="007D480B">
        <w:rPr>
          <w:rFonts w:cs="Arial"/>
          <w:szCs w:val="24"/>
        </w:rPr>
        <w:t>1/</w:t>
      </w:r>
      <w:r>
        <w:rPr>
          <w:rFonts w:cs="Arial"/>
          <w:szCs w:val="24"/>
        </w:rPr>
        <w:t xml:space="preserve"> Nom de la</w:t>
      </w:r>
      <w:r w:rsidRPr="007D480B">
        <w:rPr>
          <w:rFonts w:cs="Arial"/>
          <w:szCs w:val="24"/>
        </w:rPr>
        <w:t xml:space="preserve"> </w:t>
      </w:r>
      <w:r w:rsidRPr="007D480B">
        <w:rPr>
          <w:rFonts w:cs="Arial"/>
          <w:b/>
          <w:szCs w:val="24"/>
        </w:rPr>
        <w:t>Fédération :</w:t>
      </w:r>
      <w:r w:rsidRPr="007D480B">
        <w:rPr>
          <w:rFonts w:cs="Arial"/>
          <w:szCs w:val="24"/>
        </w:rPr>
        <w:t xml:space="preserve"> ………………………</w:t>
      </w:r>
      <w:r>
        <w:rPr>
          <w:rFonts w:cs="Arial"/>
          <w:szCs w:val="24"/>
        </w:rPr>
        <w:t>…………………………………………………………………………………….</w:t>
      </w:r>
      <w:r w:rsidRPr="007D480B">
        <w:rPr>
          <w:rFonts w:cs="Arial"/>
          <w:szCs w:val="24"/>
        </w:rPr>
        <w:t>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7D480B">
        <w:rPr>
          <w:rFonts w:cs="Arial"/>
          <w:szCs w:val="24"/>
        </w:rPr>
        <w:t xml:space="preserve">N° d’affiliation : ….................    </w:t>
      </w:r>
      <w:r>
        <w:rPr>
          <w:rFonts w:cs="Arial"/>
          <w:szCs w:val="24"/>
        </w:rPr>
        <w:t xml:space="preserve">     </w:t>
      </w:r>
      <w:r w:rsidRPr="007D480B">
        <w:rPr>
          <w:rFonts w:cs="Arial"/>
          <w:szCs w:val="24"/>
        </w:rPr>
        <w:t>Coût de la licence :</w:t>
      </w:r>
      <w:r w:rsidRPr="007D480B">
        <w:rPr>
          <w:rFonts w:cs="Arial"/>
          <w:b/>
          <w:szCs w:val="24"/>
        </w:rPr>
        <w:t xml:space="preserve"> SPORTIVE : ……….   €       </w:t>
      </w:r>
      <w:r>
        <w:rPr>
          <w:rFonts w:cs="Arial"/>
          <w:b/>
          <w:szCs w:val="24"/>
        </w:rPr>
        <w:t xml:space="preserve">     </w:t>
      </w:r>
      <w:r w:rsidRPr="007D480B">
        <w:rPr>
          <w:rFonts w:cs="Arial"/>
          <w:b/>
          <w:szCs w:val="24"/>
        </w:rPr>
        <w:t xml:space="preserve">  LOISIR : ………… €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12A98">
        <w:tc>
          <w:tcPr>
            <w:tcW w:w="2685" w:type="dxa"/>
            <w:shd w:val="clear" w:color="auto" w:fill="D9D9D9" w:themeFill="background1" w:themeFillShade="D9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B12A98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Adultes</w:t>
            </w:r>
            <w:r w:rsidR="00A50339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A50339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Jeunes</w:t>
            </w:r>
            <w:r w:rsidR="00A50339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B12A98">
            <w:pPr>
              <w:jc w:val="center"/>
              <w:rPr>
                <w:b/>
              </w:rPr>
            </w:pPr>
            <w:r w:rsidRPr="00E35E33">
              <w:rPr>
                <w:b/>
              </w:rPr>
              <w:t>Total des Licences</w:t>
            </w:r>
          </w:p>
        </w:tc>
      </w:tr>
      <w:tr w:rsidR="00B70236" w:rsidTr="00B12A98">
        <w:trPr>
          <w:trHeight w:val="552"/>
        </w:trPr>
        <w:tc>
          <w:tcPr>
            <w:tcW w:w="2685" w:type="dxa"/>
            <w:vAlign w:val="center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Dirigeants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Compétition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 (Licence annuelle)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Loisirs 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(Licence Annuelle)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Handicap 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(Licence Annuelle) 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35E33">
              <w:rPr>
                <w:b/>
                <w:sz w:val="20"/>
                <w:szCs w:val="20"/>
              </w:rPr>
              <w:t>Autres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Précisez :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</w:tbl>
    <w:p w:rsidR="00B70236" w:rsidRDefault="00B70236" w:rsidP="00B70236">
      <w:pPr>
        <w:spacing w:after="120"/>
        <w:rPr>
          <w:rFonts w:cs="Arial"/>
          <w:szCs w:val="24"/>
        </w:rPr>
      </w:pPr>
    </w:p>
    <w:p w:rsidR="00B70236" w:rsidRPr="00AC7D89" w:rsidRDefault="00B70236" w:rsidP="00B70236">
      <w:pPr>
        <w:spacing w:after="120"/>
        <w:ind w:firstLine="708"/>
        <w:rPr>
          <w:rFonts w:cs="Arial"/>
          <w:szCs w:val="24"/>
        </w:rPr>
      </w:pPr>
      <w:r w:rsidRPr="00AC7D89">
        <w:rPr>
          <w:rFonts w:cs="Arial"/>
          <w:szCs w:val="24"/>
        </w:rPr>
        <w:t xml:space="preserve"> 2/ </w:t>
      </w:r>
      <w:r>
        <w:rPr>
          <w:rFonts w:cs="Arial"/>
          <w:szCs w:val="24"/>
        </w:rPr>
        <w:t xml:space="preserve">Nom de la </w:t>
      </w:r>
      <w:r>
        <w:rPr>
          <w:rFonts w:cs="Arial"/>
          <w:b/>
          <w:szCs w:val="24"/>
        </w:rPr>
        <w:t xml:space="preserve">Fédération : </w:t>
      </w:r>
      <w:r w:rsidRPr="00AC7D89"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…………………………………………………………………………………..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AC7D89">
        <w:rPr>
          <w:rFonts w:cs="Arial"/>
          <w:szCs w:val="24"/>
        </w:rPr>
        <w:t>N° d’affiliation : …</w:t>
      </w:r>
      <w:r>
        <w:rPr>
          <w:rFonts w:cs="Arial"/>
          <w:szCs w:val="24"/>
        </w:rPr>
        <w:t xml:space="preserve">……………             Coût de la licence  </w:t>
      </w:r>
      <w:r w:rsidRPr="004B4D0E">
        <w:rPr>
          <w:rFonts w:cs="Arial"/>
          <w:b/>
          <w:szCs w:val="24"/>
        </w:rPr>
        <w:t xml:space="preserve">SPORTIVE : ………. </w:t>
      </w:r>
      <w:r>
        <w:rPr>
          <w:rFonts w:cs="Arial"/>
          <w:b/>
          <w:szCs w:val="24"/>
        </w:rPr>
        <w:t xml:space="preserve">  </w:t>
      </w:r>
      <w:r w:rsidRPr="004B4D0E">
        <w:rPr>
          <w:rFonts w:cs="Arial"/>
          <w:b/>
          <w:szCs w:val="24"/>
        </w:rPr>
        <w:t xml:space="preserve">  €       </w:t>
      </w:r>
      <w:r>
        <w:rPr>
          <w:rFonts w:cs="Arial"/>
          <w:b/>
          <w:szCs w:val="24"/>
        </w:rPr>
        <w:t xml:space="preserve">     </w:t>
      </w:r>
      <w:r w:rsidRPr="004B4D0E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 xml:space="preserve"> LOISIR : ………… €</w:t>
      </w:r>
      <w:r>
        <w:rPr>
          <w:rFonts w:cs="Arial"/>
          <w:szCs w:val="24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12A98">
        <w:tc>
          <w:tcPr>
            <w:tcW w:w="2685" w:type="dxa"/>
            <w:shd w:val="clear" w:color="auto" w:fill="D9D9D9" w:themeFill="background1" w:themeFillShade="D9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B12A98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Adultes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B12A98">
            <w:pPr>
              <w:jc w:val="center"/>
              <w:rPr>
                <w:b/>
              </w:rPr>
            </w:pPr>
            <w:r w:rsidRPr="00E35E33">
              <w:rPr>
                <w:b/>
              </w:rPr>
              <w:t>Nombre de Licences Jeunes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B70236" w:rsidRPr="00E35E33" w:rsidRDefault="00B70236" w:rsidP="00B12A98">
            <w:pPr>
              <w:jc w:val="center"/>
              <w:rPr>
                <w:b/>
              </w:rPr>
            </w:pPr>
            <w:r w:rsidRPr="00E35E33">
              <w:rPr>
                <w:b/>
              </w:rPr>
              <w:t>Total des Licences</w:t>
            </w: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Dirigeants</w:t>
            </w:r>
          </w:p>
          <w:p w:rsidR="00B70236" w:rsidRPr="00E35E33" w:rsidRDefault="00B70236" w:rsidP="00B12A98">
            <w:pPr>
              <w:rPr>
                <w:b/>
                <w:sz w:val="20"/>
                <w:szCs w:val="20"/>
              </w:rPr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Compétition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 (Licence annuelle)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 xml:space="preserve">Loisirs 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(Licence Annuelle)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Handicap 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(Licence Annuelle) 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  <w:tr w:rsidR="00B70236" w:rsidTr="00B12A98">
        <w:tc>
          <w:tcPr>
            <w:tcW w:w="2685" w:type="dxa"/>
          </w:tcPr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35E33">
              <w:rPr>
                <w:b/>
                <w:sz w:val="20"/>
                <w:szCs w:val="20"/>
              </w:rPr>
              <w:t>Autres</w:t>
            </w:r>
          </w:p>
          <w:p w:rsidR="00B70236" w:rsidRPr="00E35E33" w:rsidRDefault="00B70236" w:rsidP="00B12A98">
            <w:pPr>
              <w:jc w:val="center"/>
              <w:rPr>
                <w:b/>
                <w:sz w:val="20"/>
                <w:szCs w:val="20"/>
              </w:rPr>
            </w:pPr>
            <w:r w:rsidRPr="00E35E33">
              <w:rPr>
                <w:b/>
                <w:sz w:val="20"/>
                <w:szCs w:val="20"/>
              </w:rPr>
              <w:t>Précisez :</w:t>
            </w: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  <w:tc>
          <w:tcPr>
            <w:tcW w:w="2685" w:type="dxa"/>
          </w:tcPr>
          <w:p w:rsidR="00B70236" w:rsidRDefault="00B70236" w:rsidP="00B12A98">
            <w:pPr>
              <w:jc w:val="center"/>
            </w:pPr>
          </w:p>
        </w:tc>
      </w:tr>
    </w:tbl>
    <w:p w:rsidR="00B70236" w:rsidRDefault="00B70236" w:rsidP="00B70236"/>
    <w:p w:rsidR="00B70236" w:rsidRDefault="00B70236" w:rsidP="00B70236">
      <w:pPr>
        <w:sectPr w:rsidR="00B70236" w:rsidSect="00A50339">
          <w:headerReference w:type="default" r:id="rId11"/>
          <w:footerReference w:type="default" r:id="rId12"/>
          <w:pgSz w:w="11906" w:h="16838"/>
          <w:pgMar w:top="720" w:right="720" w:bottom="720" w:left="720" w:header="284" w:footer="170" w:gutter="0"/>
          <w:cols w:space="708"/>
          <w:docGrid w:linePitch="360"/>
        </w:sectPr>
      </w:pPr>
      <w:r>
        <w:br w:type="page"/>
      </w:r>
    </w:p>
    <w:p w:rsidR="00B70236" w:rsidRDefault="00B70236" w:rsidP="00A50339">
      <w:pPr>
        <w:tabs>
          <w:tab w:val="left" w:pos="4608"/>
        </w:tabs>
      </w:pPr>
    </w:p>
    <w:p w:rsidR="00A50339" w:rsidRDefault="00A50339" w:rsidP="00A50339">
      <w:pPr>
        <w:tabs>
          <w:tab w:val="left" w:pos="4608"/>
        </w:tabs>
      </w:pPr>
    </w:p>
    <w:p w:rsidR="00B70236" w:rsidRPr="00FA343E" w:rsidRDefault="00B70236" w:rsidP="00A50339">
      <w:pPr>
        <w:pStyle w:val="Paragraphedeliste"/>
        <w:numPr>
          <w:ilvl w:val="0"/>
          <w:numId w:val="5"/>
        </w:numPr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>
        <w:t xml:space="preserve"> Indiquez la fonction, la qualification, ainsi que le type de contrat de chacun </w:t>
      </w:r>
      <w:r w:rsidRPr="00C73B72">
        <w:rPr>
          <w:u w:val="single"/>
        </w:rPr>
        <w:t>des salariés</w:t>
      </w:r>
      <w:r>
        <w:t xml:space="preserve"> de votre club. </w:t>
      </w:r>
    </w:p>
    <w:p w:rsidR="00B70236" w:rsidRPr="00FA343E" w:rsidRDefault="00B70236" w:rsidP="00B70236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1843"/>
        <w:gridCol w:w="1701"/>
        <w:gridCol w:w="2339"/>
        <w:gridCol w:w="2197"/>
      </w:tblGrid>
      <w:tr w:rsidR="00B70236" w:rsidRPr="00005EBD" w:rsidTr="00A50339">
        <w:trPr>
          <w:trHeight w:val="424"/>
        </w:trPr>
        <w:tc>
          <w:tcPr>
            <w:tcW w:w="1560" w:type="dxa"/>
            <w:vAlign w:val="center"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923" w:type="dxa"/>
            <w:gridSpan w:val="5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  <w:sz w:val="24"/>
                <w:szCs w:val="24"/>
              </w:rPr>
            </w:pPr>
            <w:r w:rsidRPr="00F21ED7">
              <w:rPr>
                <w:b/>
                <w:bCs/>
                <w:sz w:val="24"/>
                <w:szCs w:val="24"/>
              </w:rPr>
              <w:t>Contrat du Salarié</w:t>
            </w:r>
          </w:p>
        </w:tc>
      </w:tr>
      <w:tr w:rsidR="00B70236" w:rsidRPr="00005EBD" w:rsidTr="00A50339">
        <w:trPr>
          <w:trHeight w:val="1005"/>
        </w:trPr>
        <w:tc>
          <w:tcPr>
            <w:tcW w:w="1560" w:type="dxa"/>
            <w:vAlign w:val="center"/>
          </w:tcPr>
          <w:p w:rsidR="00B70236" w:rsidRPr="00C73B72" w:rsidRDefault="00B70236" w:rsidP="00B12A98">
            <w:pPr>
              <w:jc w:val="center"/>
              <w:rPr>
                <w:bCs/>
                <w:i/>
              </w:rPr>
            </w:pPr>
            <w:r w:rsidRPr="0008392D">
              <w:rPr>
                <w:bCs/>
                <w:i/>
                <w:sz w:val="20"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Poste occupé</w:t>
            </w:r>
            <w:r w:rsidRPr="00005E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(Entraineur, Educateur, Directeur sportif, secrétaire</w:t>
            </w:r>
            <w:proofErr w:type="gramStart"/>
            <w:r>
              <w:rPr>
                <w:i/>
                <w:iCs/>
                <w:sz w:val="18"/>
                <w:szCs w:val="18"/>
              </w:rPr>
              <w:t>..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B70236" w:rsidRDefault="00B70236" w:rsidP="00B12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  <w:p w:rsidR="00B70236" w:rsidRDefault="00B70236" w:rsidP="00B12A98">
            <w:pPr>
              <w:jc w:val="center"/>
              <w:rPr>
                <w:b/>
                <w:bCs/>
                <w:sz w:val="18"/>
                <w:szCs w:val="18"/>
              </w:rPr>
            </w:pPr>
            <w:r w:rsidRPr="00F21ED7">
              <w:rPr>
                <w:b/>
                <w:bCs/>
                <w:sz w:val="18"/>
                <w:szCs w:val="18"/>
              </w:rPr>
              <w:t>(DESJEPS / BEES2 / Licence-Master STAPS DEJEPS/BPJEPS/BE/BAPAAT/CQP/</w:t>
            </w:r>
          </w:p>
          <w:p w:rsidR="00B70236" w:rsidRPr="00F21ED7" w:rsidRDefault="00B70236" w:rsidP="00B12A98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  <w:sz w:val="18"/>
                <w:szCs w:val="18"/>
              </w:rPr>
              <w:t>Diplôme fédéral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B70236" w:rsidRPr="00F21ED7" w:rsidRDefault="00B70236" w:rsidP="00B12A98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>Type de contrat  CDI/CDD/ CDII/</w:t>
            </w:r>
          </w:p>
        </w:tc>
        <w:tc>
          <w:tcPr>
            <w:tcW w:w="1843" w:type="dxa"/>
            <w:vAlign w:val="center"/>
            <w:hideMark/>
          </w:tcPr>
          <w:p w:rsidR="00B70236" w:rsidRPr="00F21ED7" w:rsidRDefault="00B70236" w:rsidP="00A50339">
            <w:pPr>
              <w:jc w:val="center"/>
              <w:rPr>
                <w:b/>
                <w:bCs/>
              </w:rPr>
            </w:pPr>
            <w:r w:rsidRPr="00F21ED7">
              <w:rPr>
                <w:b/>
                <w:bCs/>
              </w:rPr>
              <w:t>Autre Contrat Aidé</w:t>
            </w:r>
          </w:p>
        </w:tc>
        <w:tc>
          <w:tcPr>
            <w:tcW w:w="1701" w:type="dxa"/>
            <w:vAlign w:val="center"/>
            <w:hideMark/>
          </w:tcPr>
          <w:p w:rsidR="00B70236" w:rsidRPr="00F21ED7" w:rsidRDefault="00A50339" w:rsidP="00A50339">
            <w:pPr>
              <w:jc w:val="center"/>
              <w:rPr>
                <w:b/>
                <w:bCs/>
                <w:sz w:val="20"/>
                <w:szCs w:val="20"/>
              </w:rPr>
            </w:pPr>
            <w:r w:rsidRPr="00F21ED7">
              <w:rPr>
                <w:b/>
                <w:bCs/>
              </w:rPr>
              <w:t xml:space="preserve">Défraiement </w:t>
            </w:r>
            <w:r w:rsidRPr="004F10EC">
              <w:rPr>
                <w:bCs/>
                <w:sz w:val="18"/>
                <w:szCs w:val="18"/>
              </w:rPr>
              <w:t>(</w:t>
            </w:r>
            <w:r w:rsidRPr="00F21ED7">
              <w:rPr>
                <w:i/>
                <w:iCs/>
                <w:sz w:val="18"/>
                <w:szCs w:val="18"/>
              </w:rPr>
              <w:t>remplir si défraiement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39" w:type="dxa"/>
            <w:vAlign w:val="center"/>
            <w:hideMark/>
          </w:tcPr>
          <w:p w:rsidR="00A50339" w:rsidRPr="006967F4" w:rsidRDefault="00A50339" w:rsidP="00A50339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6967F4">
              <w:rPr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F21ED7" w:rsidRDefault="00A50339" w:rsidP="00A50339">
            <w:pPr>
              <w:jc w:val="center"/>
              <w:rPr>
                <w:b/>
                <w:bCs/>
              </w:rPr>
            </w:pPr>
            <w:r w:rsidRPr="007A1C95">
              <w:rPr>
                <w:bCs/>
                <w:color w:val="FF0000"/>
                <w:sz w:val="18"/>
                <w:szCs w:val="18"/>
              </w:rPr>
              <w:t>(par semaine)</w:t>
            </w:r>
          </w:p>
        </w:tc>
        <w:tc>
          <w:tcPr>
            <w:tcW w:w="2197" w:type="dxa"/>
            <w:vAlign w:val="center"/>
            <w:hideMark/>
          </w:tcPr>
          <w:p w:rsidR="00B70236" w:rsidRPr="00F21ED7" w:rsidRDefault="00A50339" w:rsidP="00B12A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Prestations (</w:t>
            </w:r>
            <w:r w:rsidRPr="00F21ED7">
              <w:rPr>
                <w:b/>
                <w:bCs/>
                <w:sz w:val="20"/>
                <w:szCs w:val="20"/>
              </w:rPr>
              <w:t>Auto Entrepreneur</w:t>
            </w:r>
            <w:r>
              <w:rPr>
                <w:b/>
                <w:bCs/>
                <w:sz w:val="20"/>
                <w:szCs w:val="20"/>
              </w:rPr>
              <w:t xml:space="preserve"> ou travailleur</w:t>
            </w:r>
            <w:r w:rsidRPr="00F21ED7">
              <w:rPr>
                <w:b/>
                <w:bCs/>
                <w:sz w:val="20"/>
                <w:szCs w:val="20"/>
              </w:rPr>
              <w:t xml:space="preserve"> indépendant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005EBD" w:rsidRDefault="00B70236" w:rsidP="00B12A9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005EBD" w:rsidRDefault="00B70236" w:rsidP="00B12A9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rPr>
          <w:sz w:val="24"/>
        </w:rPr>
        <w:sectPr w:rsidR="00B70236" w:rsidSect="00A50339"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44250C" w:rsidRDefault="00B70236" w:rsidP="00B70236">
      <w:pPr>
        <w:rPr>
          <w:sz w:val="24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Default="0044250C"/>
    <w:p w:rsidR="0044250C" w:rsidRPr="0089154E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 xml:space="preserve">uez où </w:t>
      </w:r>
      <w:r w:rsidR="00A50339">
        <w:rPr>
          <w:b/>
        </w:rPr>
        <w:t>ont eu lieu les cours</w:t>
      </w:r>
      <w:r w:rsidR="0089154E">
        <w:rPr>
          <w:b/>
        </w:rPr>
        <w:t xml:space="preserve"> et/</w:t>
      </w:r>
      <w:r w:rsidRPr="0089154E">
        <w:rPr>
          <w:b/>
        </w:rPr>
        <w:t>ou entra</w:t>
      </w:r>
      <w:r w:rsidR="00A50339">
        <w:rPr>
          <w:b/>
        </w:rPr>
        <w:t>î</w:t>
      </w:r>
      <w:r w:rsidRPr="0089154E">
        <w:rPr>
          <w:b/>
        </w:rPr>
        <w:t>nements </w:t>
      </w:r>
      <w:r w:rsidR="008E77EC">
        <w:rPr>
          <w:b/>
        </w:rPr>
        <w:t>pour la saison sportive 2019 / 2020</w:t>
      </w:r>
      <w:r w:rsidR="0089154E">
        <w:rPr>
          <w:b/>
        </w:rPr>
        <w:t xml:space="preserve"> </w:t>
      </w:r>
      <w:r w:rsidRPr="0089154E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  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B53B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B53BCD">
            <w:pPr>
              <w:jc w:val="center"/>
            </w:pPr>
          </w:p>
        </w:tc>
      </w:tr>
    </w:tbl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B70236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104.1pt;margin-top:13.7pt;width:11.4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</w:p>
    <w:p w:rsidR="0044250C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7" o:spid="_x0000_s1027" style="position:absolute;left:0;text-align:left;margin-left:409.35pt;margin-top:.55pt;width:11.4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4250C" w:rsidRDefault="0044250C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44250C" w:rsidRDefault="0044250C" w:rsidP="0044250C"/>
                  </w:txbxContent>
                </v:textbox>
              </v:shape>
            </w:pict>
          </mc:Fallback>
        </mc:AlternateContent>
      </w:r>
      <w:r w:rsidRPr="0044250C">
        <w:t xml:space="preserve">Propriétaire  </w:t>
      </w:r>
      <w:r w:rsidRPr="0044250C">
        <w:tab/>
      </w:r>
      <w:r>
        <w:tab/>
      </w:r>
      <w:r w:rsidRPr="0044250C">
        <w:t xml:space="preserve">  </w:t>
      </w:r>
      <w:r>
        <w:t xml:space="preserve">       </w:t>
      </w:r>
      <w:r w:rsidRPr="0044250C">
        <w:t xml:space="preserve">Locataire   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  <w:r w:rsidR="00902B41">
        <w:rPr>
          <w:rFonts w:eastAsia="Times New Roman" w:cs="Arial"/>
          <w:kern w:val="3"/>
          <w:lang w:eastAsia="zh-CN"/>
        </w:rPr>
        <w:t>e</w:t>
      </w:r>
    </w:p>
    <w:p w:rsid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677140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sz w:val="20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Pr="0044250C">
        <w:rPr>
          <w:rFonts w:eastAsia="Times New Roman" w:cs="Arial"/>
          <w:kern w:val="3"/>
          <w:lang w:eastAsia="zh-CN"/>
        </w:rPr>
        <w:t xml:space="preserve">  </w:t>
      </w:r>
      <w:r>
        <w:rPr>
          <w:rFonts w:eastAsia="Times New Roman" w:cs="Arial"/>
          <w:kern w:val="3"/>
          <w:lang w:eastAsia="zh-CN"/>
        </w:rPr>
        <w:t xml:space="preserve">loyer </w:t>
      </w:r>
      <w:r w:rsidRPr="0044250C">
        <w:rPr>
          <w:rFonts w:eastAsia="Times New Roman" w:cs="Arial"/>
          <w:kern w:val="3"/>
          <w:lang w:eastAsia="zh-CN"/>
        </w:rPr>
        <w:t xml:space="preserve">     </w:t>
      </w:r>
      <w:r w:rsidR="00587D24" w:rsidRPr="00B20C8C">
        <w:rPr>
          <w:sz w:val="20"/>
        </w:rPr>
        <w:t>…………………</w:t>
      </w:r>
      <w:r w:rsidRPr="0044250C">
        <w:rPr>
          <w:rFonts w:eastAsia="Times New Roman" w:cs="Arial"/>
          <w:kern w:val="3"/>
          <w:lang w:eastAsia="zh-CN"/>
        </w:rPr>
        <w:t xml:space="preserve">       </w:t>
      </w:r>
      <w:r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 xml:space="preserve">€   </w:t>
      </w:r>
      <w:r>
        <w:rPr>
          <w:rFonts w:eastAsia="Times New Roman" w:cs="Arial"/>
          <w:kern w:val="3"/>
          <w:lang w:eastAsia="zh-CN"/>
        </w:rPr>
        <w:t xml:space="preserve">    </w:t>
      </w:r>
      <w:r w:rsidRPr="0044250C">
        <w:rPr>
          <w:rFonts w:eastAsia="Times New Roman" w:cs="Arial"/>
          <w:kern w:val="3"/>
          <w:lang w:eastAsia="zh-CN"/>
        </w:rPr>
        <w:t>Nom du bailleur :</w:t>
      </w:r>
      <w:r w:rsidR="00B7023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……………………………………</w:t>
      </w:r>
    </w:p>
    <w:p w:rsidR="00B70236" w:rsidRP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B70236" w:rsidRPr="00521F0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B70236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8E77EC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l’exercice 2020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997B7B" w:rsidTr="00B12A98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A465B8">
              <w:rPr>
                <w:rFonts w:eastAsia="Times New Roman" w:cs="Arial"/>
                <w:sz w:val="28"/>
                <w:szCs w:val="24"/>
                <w:lang w:eastAsia="fr-FR"/>
              </w:rPr>
              <w:t>2020</w:t>
            </w:r>
            <w:r>
              <w:rPr>
                <w:rFonts w:eastAsia="Times New Roman" w:cs="Arial"/>
                <w:sz w:val="28"/>
                <w:szCs w:val="24"/>
                <w:lang w:eastAsia="fr-FR"/>
              </w:rPr>
              <w:t xml:space="preserve">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A50339" w:rsidP="00A50339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F8100D" w:rsidTr="00B12A98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B12A98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B70236" w:rsidRDefault="00B70236">
      <w:pPr>
        <w:sectPr w:rsidR="00B70236" w:rsidSect="000E396D">
          <w:pgSz w:w="11906" w:h="16838"/>
          <w:pgMar w:top="720" w:right="720" w:bottom="720" w:left="720" w:header="426" w:footer="170" w:gutter="0"/>
          <w:cols w:space="708"/>
          <w:docGrid w:linePitch="360"/>
        </w:sectPr>
      </w:pPr>
    </w:p>
    <w:p w:rsidR="00677140" w:rsidRPr="00C87A84" w:rsidRDefault="00677140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9A6490" w:rsidRDefault="00FA343E" w:rsidP="00FA343E">
      <w:pPr>
        <w:ind w:left="360"/>
        <w:jc w:val="center"/>
        <w:rPr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201</w:t>
      </w:r>
      <w:r w:rsidR="00A465B8">
        <w:rPr>
          <w:sz w:val="24"/>
          <w:u w:val="single"/>
        </w:rPr>
        <w:t>9-2020</w:t>
      </w:r>
      <w:r w:rsidR="00032013">
        <w:rPr>
          <w:sz w:val="24"/>
          <w:u w:val="single"/>
        </w:rPr>
        <w:t>)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A50339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A122E4" w:rsidRDefault="006A516F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  <w:r w:rsidR="004004D6">
        <w:rPr>
          <w:b/>
          <w:sz w:val="24"/>
        </w:rPr>
        <w:t xml:space="preserve"> </w:t>
      </w:r>
      <w:r w:rsidR="00A465B8">
        <w:rPr>
          <w:b/>
          <w:sz w:val="24"/>
        </w:rPr>
        <w:t>(saison 2019</w:t>
      </w:r>
      <w:r w:rsidR="004004D6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2020</w:t>
      </w:r>
      <w:r w:rsidR="004004D6" w:rsidRPr="002151C7">
        <w:rPr>
          <w:b/>
          <w:sz w:val="24"/>
        </w:rPr>
        <w:t>)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Default="00E841AE" w:rsidP="00097B58">
      <w:pPr>
        <w:tabs>
          <w:tab w:val="left" w:pos="1425"/>
        </w:tabs>
        <w:jc w:val="center"/>
        <w:rPr>
          <w:sz w:val="24"/>
          <w:szCs w:val="24"/>
        </w:rPr>
      </w:pPr>
      <w:r w:rsidRPr="00B02980">
        <w:rPr>
          <w:b/>
          <w:sz w:val="24"/>
          <w:szCs w:val="24"/>
          <w:u w:val="single"/>
        </w:rPr>
        <w:t>Niveau de compé</w:t>
      </w:r>
      <w:r w:rsidR="00097B58">
        <w:rPr>
          <w:b/>
          <w:sz w:val="24"/>
          <w:szCs w:val="24"/>
          <w:u w:val="single"/>
        </w:rPr>
        <w:t>tition en Championnat interclub</w:t>
      </w:r>
      <w:r w:rsidR="00A50339">
        <w:rPr>
          <w:b/>
          <w:sz w:val="24"/>
          <w:szCs w:val="24"/>
          <w:u w:val="single"/>
        </w:rPr>
        <w:t>s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366625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41AE" w:rsidRPr="00B02980">
        <w:rPr>
          <w:sz w:val="24"/>
          <w:szCs w:val="24"/>
        </w:rPr>
        <w:t xml:space="preserve"> </w:t>
      </w:r>
      <w:r w:rsidRPr="000B6560">
        <w:rPr>
          <w:b/>
          <w:sz w:val="24"/>
          <w:szCs w:val="24"/>
          <w:u w:val="single"/>
        </w:rPr>
        <w:t>Sports collectifs</w:t>
      </w:r>
      <w:r w:rsidR="000B6560">
        <w:rPr>
          <w:sz w:val="24"/>
          <w:szCs w:val="24"/>
        </w:rPr>
        <w:t xml:space="preserve"> </w:t>
      </w:r>
      <w:r w:rsidR="000B6560" w:rsidRPr="000B6560">
        <w:rPr>
          <w:i/>
          <w:sz w:val="24"/>
          <w:szCs w:val="24"/>
        </w:rPr>
        <w:t>(Football/basketball/</w:t>
      </w:r>
      <w:r w:rsidR="00097B58">
        <w:rPr>
          <w:i/>
          <w:sz w:val="24"/>
          <w:szCs w:val="24"/>
        </w:rPr>
        <w:t>handball</w:t>
      </w:r>
      <w:r w:rsidR="000B6560" w:rsidRPr="000B6560">
        <w:rPr>
          <w:i/>
          <w:sz w:val="24"/>
          <w:szCs w:val="24"/>
        </w:rPr>
        <w:t xml:space="preserve"> …</w:t>
      </w:r>
      <w:r w:rsidR="000B6560">
        <w:rPr>
          <w:sz w:val="24"/>
          <w:szCs w:val="24"/>
        </w:rPr>
        <w:t xml:space="preserve">): Indiquez dans le tableau ci-dessous </w:t>
      </w:r>
      <w:r w:rsidR="000B6560" w:rsidRPr="00A00D57">
        <w:rPr>
          <w:b/>
          <w:sz w:val="24"/>
          <w:szCs w:val="24"/>
          <w:u w:val="dotDash"/>
        </w:rPr>
        <w:t>le nombre d’équipe</w:t>
      </w:r>
      <w:r w:rsidR="0008392D">
        <w:rPr>
          <w:b/>
          <w:sz w:val="24"/>
          <w:szCs w:val="24"/>
          <w:u w:val="dotDash"/>
        </w:rPr>
        <w:t>s</w:t>
      </w:r>
      <w:r w:rsidR="000B6560">
        <w:rPr>
          <w:sz w:val="24"/>
          <w:szCs w:val="24"/>
        </w:rPr>
        <w:t xml:space="preserve"> Hommes/Femmes/Jeunes </w:t>
      </w:r>
      <w:r w:rsidR="00097B58">
        <w:rPr>
          <w:sz w:val="24"/>
          <w:szCs w:val="24"/>
        </w:rPr>
        <w:t>engagées</w:t>
      </w:r>
      <w:r w:rsidR="000B6560">
        <w:rPr>
          <w:sz w:val="24"/>
          <w:szCs w:val="24"/>
        </w:rPr>
        <w:t xml:space="preserve"> en championnat</w:t>
      </w:r>
      <w:r w:rsidR="00097B58">
        <w:rPr>
          <w:sz w:val="24"/>
          <w:szCs w:val="24"/>
        </w:rPr>
        <w:t xml:space="preserve"> fédéral</w:t>
      </w:r>
      <w:r w:rsidR="000B6560">
        <w:rPr>
          <w:sz w:val="24"/>
          <w:szCs w:val="24"/>
        </w:rPr>
        <w:t xml:space="preserve"> National/Régional/</w:t>
      </w:r>
      <w:r w:rsidR="00A478FF">
        <w:rPr>
          <w:sz w:val="24"/>
          <w:szCs w:val="24"/>
        </w:rPr>
        <w:t xml:space="preserve">Départemental. </w:t>
      </w:r>
    </w:p>
    <w:p w:rsidR="00A478FF" w:rsidRPr="00C87A84" w:rsidRDefault="00A478FF" w:rsidP="00B02980">
      <w:pPr>
        <w:tabs>
          <w:tab w:val="left" w:pos="1425"/>
        </w:tabs>
        <w:rPr>
          <w:sz w:val="16"/>
          <w:szCs w:val="16"/>
        </w:rPr>
      </w:pPr>
    </w:p>
    <w:p w:rsidR="00A478FF" w:rsidRDefault="00A478FF" w:rsidP="00B02980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78FF">
        <w:rPr>
          <w:b/>
          <w:sz w:val="24"/>
          <w:szCs w:val="24"/>
          <w:u w:val="single"/>
        </w:rPr>
        <w:t>Sports individuels :</w:t>
      </w:r>
      <w:r>
        <w:rPr>
          <w:b/>
          <w:sz w:val="24"/>
          <w:szCs w:val="24"/>
          <w:u w:val="single"/>
        </w:rPr>
        <w:t xml:space="preserve"> </w:t>
      </w:r>
      <w:r w:rsidRPr="00A478FF">
        <w:rPr>
          <w:sz w:val="24"/>
          <w:szCs w:val="24"/>
        </w:rPr>
        <w:t xml:space="preserve">Indiquez dans le tableau ci-dessous </w:t>
      </w:r>
      <w:r w:rsidRPr="00A00D57">
        <w:rPr>
          <w:b/>
          <w:sz w:val="24"/>
          <w:szCs w:val="24"/>
          <w:u w:val="dotDash"/>
        </w:rPr>
        <w:t>le nombre d’athlètes</w:t>
      </w:r>
      <w:r w:rsidRPr="00A00D57">
        <w:rPr>
          <w:sz w:val="24"/>
          <w:szCs w:val="24"/>
        </w:rPr>
        <w:t xml:space="preserve"> </w:t>
      </w:r>
      <w:r w:rsidRPr="00A478FF">
        <w:rPr>
          <w:sz w:val="24"/>
          <w:szCs w:val="24"/>
        </w:rPr>
        <w:t xml:space="preserve">Hommes/Femmes/Jeunes </w:t>
      </w:r>
      <w:r>
        <w:rPr>
          <w:sz w:val="24"/>
          <w:szCs w:val="24"/>
        </w:rPr>
        <w:t>évoluant au</w:t>
      </w:r>
      <w:r w:rsidRPr="00A478FF">
        <w:rPr>
          <w:sz w:val="24"/>
          <w:szCs w:val="24"/>
        </w:rPr>
        <w:t xml:space="preserve"> </w:t>
      </w:r>
      <w:r w:rsidR="00A50339">
        <w:rPr>
          <w:sz w:val="24"/>
          <w:szCs w:val="24"/>
        </w:rPr>
        <w:t xml:space="preserve">niveau </w:t>
      </w:r>
      <w:r w:rsidRPr="00A478FF">
        <w:rPr>
          <w:sz w:val="24"/>
          <w:szCs w:val="24"/>
        </w:rPr>
        <w:t>National/Régional/Départemental</w:t>
      </w:r>
      <w:r>
        <w:rPr>
          <w:sz w:val="24"/>
          <w:szCs w:val="24"/>
        </w:rPr>
        <w:t>.</w:t>
      </w:r>
    </w:p>
    <w:p w:rsidR="00A478FF" w:rsidRPr="0089154E" w:rsidRDefault="00A478FF" w:rsidP="00B02980">
      <w:pPr>
        <w:tabs>
          <w:tab w:val="left" w:pos="1425"/>
        </w:tabs>
        <w:rPr>
          <w:b/>
          <w:color w:val="FF0000"/>
          <w:szCs w:val="24"/>
        </w:rPr>
      </w:pPr>
      <w:r w:rsidRPr="0089154E">
        <w:rPr>
          <w:b/>
          <w:color w:val="FF0000"/>
          <w:szCs w:val="24"/>
        </w:rPr>
        <w:t>*</w:t>
      </w:r>
      <w:r w:rsidRPr="0089154E">
        <w:rPr>
          <w:b/>
          <w:color w:val="FF0000"/>
          <w:sz w:val="20"/>
        </w:rPr>
        <w:t xml:space="preserve"> </w:t>
      </w:r>
      <w:r w:rsidR="00A34583" w:rsidRPr="0089154E">
        <w:rPr>
          <w:i/>
          <w:color w:val="FF0000"/>
          <w:szCs w:val="24"/>
        </w:rPr>
        <w:t>ATTENTION </w:t>
      </w:r>
      <w:r w:rsidR="00A34583" w:rsidRPr="0089154E">
        <w:rPr>
          <w:color w:val="FF0000"/>
          <w:szCs w:val="24"/>
        </w:rPr>
        <w:t>: ne p</w:t>
      </w:r>
      <w:r w:rsidRPr="0089154E">
        <w:rPr>
          <w:color w:val="FF0000"/>
          <w:szCs w:val="24"/>
        </w:rPr>
        <w:t xml:space="preserve">rendre en compte </w:t>
      </w:r>
      <w:r w:rsidR="00A00D57" w:rsidRPr="0089154E">
        <w:rPr>
          <w:color w:val="FF0000"/>
          <w:szCs w:val="24"/>
        </w:rPr>
        <w:t>qu’</w:t>
      </w:r>
      <w:r w:rsidRPr="0089154E">
        <w:rPr>
          <w:color w:val="FF0000"/>
          <w:szCs w:val="24"/>
        </w:rPr>
        <w:t>une seule fois l’athlète (</w:t>
      </w:r>
      <w:r w:rsidRPr="0089154E">
        <w:rPr>
          <w:i/>
          <w:color w:val="FF0000"/>
          <w:szCs w:val="24"/>
        </w:rPr>
        <w:t xml:space="preserve">exemple : Si l’athlète évolue au niveau national, ne pas le </w:t>
      </w:r>
      <w:r w:rsidR="00521F03" w:rsidRPr="0089154E">
        <w:rPr>
          <w:i/>
          <w:color w:val="FF0000"/>
          <w:szCs w:val="24"/>
        </w:rPr>
        <w:t>réinscrire</w:t>
      </w:r>
      <w:r w:rsidRPr="0089154E">
        <w:rPr>
          <w:i/>
          <w:color w:val="FF0000"/>
          <w:szCs w:val="24"/>
        </w:rPr>
        <w:t xml:space="preserve"> au niveau régional</w:t>
      </w:r>
      <w:r w:rsidR="00A00D57" w:rsidRPr="0089154E">
        <w:rPr>
          <w:i/>
          <w:color w:val="FF0000"/>
          <w:szCs w:val="24"/>
        </w:rPr>
        <w:t>,</w:t>
      </w:r>
      <w:r w:rsidRPr="0089154E">
        <w:rPr>
          <w:i/>
          <w:color w:val="FF0000"/>
          <w:szCs w:val="24"/>
        </w:rPr>
        <w:t xml:space="preserve"> ni départemental</w:t>
      </w:r>
      <w:r w:rsidRPr="0089154E">
        <w:rPr>
          <w:color w:val="FF0000"/>
          <w:szCs w:val="24"/>
        </w:rPr>
        <w:t>).</w:t>
      </w:r>
    </w:p>
    <w:p w:rsidR="005F5598" w:rsidRPr="00C87A84" w:rsidRDefault="005F5598" w:rsidP="00563D72">
      <w:pPr>
        <w:tabs>
          <w:tab w:val="left" w:pos="823"/>
        </w:tabs>
        <w:rPr>
          <w:sz w:val="16"/>
          <w:szCs w:val="16"/>
        </w:rPr>
      </w:pPr>
    </w:p>
    <w:tbl>
      <w:tblPr>
        <w:tblW w:w="10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325"/>
        <w:gridCol w:w="1312"/>
        <w:gridCol w:w="1334"/>
        <w:gridCol w:w="1528"/>
        <w:gridCol w:w="1219"/>
        <w:gridCol w:w="1312"/>
        <w:gridCol w:w="1296"/>
      </w:tblGrid>
      <w:tr w:rsidR="000B6560" w:rsidRPr="000B6560" w:rsidTr="00A00D57">
        <w:trPr>
          <w:trHeight w:val="7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Niveau de l'équipe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F5598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Nombre d'équipes engagé</w:t>
            </w:r>
            <w:r w:rsidR="007F5840"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e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s</w:t>
            </w:r>
            <w:r w:rsidRPr="005F5598"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  <w:t>Niveau de l'athlète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Sports Individuels</w:t>
            </w:r>
          </w:p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(Nombre d'athlètes engagés)</w:t>
            </w:r>
          </w:p>
        </w:tc>
      </w:tr>
      <w:tr w:rsidR="000B6560" w:rsidRPr="000B6560" w:rsidTr="00A00D57">
        <w:trPr>
          <w:trHeight w:val="4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</w:tr>
      <w:tr w:rsidR="005F5598" w:rsidRPr="000B6560" w:rsidTr="00A00D57">
        <w:trPr>
          <w:trHeight w:val="9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5598" w:rsidRPr="000B6560" w:rsidTr="00A00D57">
        <w:trPr>
          <w:trHeight w:val="10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5F5598" w:rsidRPr="000B6560" w:rsidTr="00A00D57">
        <w:trPr>
          <w:trHeight w:val="11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0B65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5F559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5F5598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0B6560" w:rsidRDefault="000B6560" w:rsidP="005F559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00D57" w:rsidRPr="00A00D57" w:rsidRDefault="00A00D57" w:rsidP="00A00D57">
      <w:pPr>
        <w:tabs>
          <w:tab w:val="left" w:pos="823"/>
        </w:tabs>
        <w:rPr>
          <w:b/>
          <w:sz w:val="16"/>
          <w:szCs w:val="16"/>
          <w:u w:val="single"/>
        </w:rPr>
      </w:pPr>
    </w:p>
    <w:p w:rsidR="00A00D57" w:rsidRPr="005F5598" w:rsidRDefault="00A00D57" w:rsidP="00A00D57">
      <w:pPr>
        <w:tabs>
          <w:tab w:val="left" w:pos="823"/>
        </w:tabs>
        <w:rPr>
          <w:b/>
        </w:rPr>
      </w:pPr>
      <w:r w:rsidRPr="0044250C">
        <w:rPr>
          <w:b/>
          <w:sz w:val="28"/>
          <w:szCs w:val="28"/>
          <w:u w:val="single"/>
        </w:rPr>
        <w:t>PERFORMANCE</w:t>
      </w:r>
      <w:r w:rsidRPr="00A00D57">
        <w:rPr>
          <w:b/>
          <w:sz w:val="30"/>
          <w:szCs w:val="30"/>
          <w:u w:val="single"/>
        </w:rPr>
        <w:t> </w:t>
      </w:r>
      <w:r w:rsidRPr="00A00D57">
        <w:rPr>
          <w:b/>
          <w:sz w:val="32"/>
          <w:szCs w:val="32"/>
        </w:rPr>
        <w:t>:</w:t>
      </w:r>
      <w:r w:rsidRPr="005F5598">
        <w:rPr>
          <w:b/>
        </w:rPr>
        <w:t xml:space="preserve"> </w:t>
      </w:r>
      <w:r w:rsidR="00B70236">
        <w:rPr>
          <w:b/>
          <w:sz w:val="24"/>
          <w:szCs w:val="24"/>
        </w:rPr>
        <w:t xml:space="preserve">Niveau/Division </w:t>
      </w:r>
      <w:r w:rsidRPr="007E5AAE">
        <w:rPr>
          <w:b/>
          <w:sz w:val="24"/>
          <w:szCs w:val="24"/>
        </w:rPr>
        <w:t xml:space="preserve">dans lequel évolue </w:t>
      </w:r>
      <w:r w:rsidR="0044250C" w:rsidRPr="0044250C">
        <w:rPr>
          <w:b/>
          <w:sz w:val="24"/>
          <w:szCs w:val="24"/>
          <w:u w:val="single"/>
        </w:rPr>
        <w:t>l’équipe première</w:t>
      </w:r>
      <w:r w:rsidR="0044250C" w:rsidRPr="007E5AAE">
        <w:rPr>
          <w:b/>
          <w:sz w:val="24"/>
          <w:szCs w:val="24"/>
        </w:rPr>
        <w:t xml:space="preserve"> </w:t>
      </w:r>
      <w:r w:rsidR="0044250C">
        <w:rPr>
          <w:sz w:val="24"/>
          <w:szCs w:val="24"/>
        </w:rPr>
        <w:t xml:space="preserve">(ou l’équipe « fanion » </w:t>
      </w:r>
      <w:r w:rsidRPr="007E5AAE">
        <w:rPr>
          <w:sz w:val="24"/>
          <w:szCs w:val="24"/>
          <w:u w:val="single"/>
        </w:rPr>
        <w:t>jeune</w:t>
      </w:r>
      <w:r w:rsidRPr="007E5AAE">
        <w:rPr>
          <w:sz w:val="24"/>
          <w:szCs w:val="24"/>
        </w:rPr>
        <w:t>)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National (Précisez N1/N2/ N3 …) : </w:t>
      </w:r>
    </w:p>
    <w:p w:rsidR="00A00D57" w:rsidRPr="0044250C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Régional : </w:t>
      </w:r>
    </w:p>
    <w:p w:rsidR="00A00D57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sz w:val="26"/>
          <w:szCs w:val="26"/>
        </w:rPr>
      </w:pPr>
      <w:r w:rsidRPr="0044250C">
        <w:rPr>
          <w:sz w:val="26"/>
          <w:szCs w:val="26"/>
        </w:rPr>
        <w:t xml:space="preserve">Départemental : </w:t>
      </w:r>
    </w:p>
    <w:p w:rsidR="00B70236" w:rsidRPr="00B70236" w:rsidRDefault="00B70236" w:rsidP="00B70236">
      <w:pPr>
        <w:tabs>
          <w:tab w:val="left" w:pos="823"/>
        </w:tabs>
        <w:rPr>
          <w:b/>
          <w:sz w:val="26"/>
          <w:szCs w:val="26"/>
        </w:rPr>
      </w:pPr>
    </w:p>
    <w:p w:rsidR="00B70236" w:rsidRDefault="00B70236" w:rsidP="00B70236">
      <w:pPr>
        <w:tabs>
          <w:tab w:val="left" w:pos="823"/>
        </w:tabs>
        <w:rPr>
          <w:b/>
          <w:sz w:val="24"/>
          <w:szCs w:val="24"/>
          <w:u w:val="single"/>
        </w:rPr>
      </w:pPr>
      <w:r w:rsidRPr="00B70236">
        <w:rPr>
          <w:b/>
          <w:sz w:val="26"/>
          <w:szCs w:val="26"/>
          <w:u w:val="single"/>
        </w:rPr>
        <w:t>CLASSEMENT</w:t>
      </w:r>
      <w:r>
        <w:rPr>
          <w:sz w:val="26"/>
          <w:szCs w:val="26"/>
        </w:rPr>
        <w:t xml:space="preserve"> de </w:t>
      </w:r>
      <w:r>
        <w:rPr>
          <w:b/>
          <w:sz w:val="24"/>
          <w:szCs w:val="24"/>
          <w:u w:val="single"/>
        </w:rPr>
        <w:t>votre meilleure équipe</w:t>
      </w:r>
      <w:r w:rsidRPr="00B70236">
        <w:rPr>
          <w:sz w:val="24"/>
          <w:szCs w:val="24"/>
        </w:rPr>
        <w:t xml:space="preserve"> ou de </w:t>
      </w:r>
      <w:r>
        <w:rPr>
          <w:b/>
          <w:sz w:val="24"/>
          <w:szCs w:val="24"/>
          <w:u w:val="single"/>
        </w:rPr>
        <w:t>vos meilleurs athlètes</w:t>
      </w:r>
      <w:r w:rsidRPr="00B70236">
        <w:rPr>
          <w:sz w:val="24"/>
          <w:szCs w:val="24"/>
        </w:rPr>
        <w:t> :</w:t>
      </w:r>
      <w:r>
        <w:rPr>
          <w:b/>
          <w:sz w:val="24"/>
          <w:szCs w:val="24"/>
          <w:u w:val="single"/>
        </w:rPr>
        <w:t xml:space="preserve"> </w:t>
      </w:r>
    </w:p>
    <w:p w:rsidR="0044250C" w:rsidRPr="00B70236" w:rsidRDefault="00B70236" w:rsidP="0044250C">
      <w:pPr>
        <w:tabs>
          <w:tab w:val="left" w:pos="823"/>
        </w:tabs>
        <w:rPr>
          <w:sz w:val="24"/>
          <w:szCs w:val="24"/>
        </w:rPr>
      </w:pPr>
      <w:r w:rsidRPr="00B702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B70236" w:rsidRPr="00B70236" w:rsidRDefault="00B70236" w:rsidP="0044250C">
      <w:pPr>
        <w:tabs>
          <w:tab w:val="left" w:pos="823"/>
        </w:tabs>
        <w:rPr>
          <w:sz w:val="24"/>
          <w:szCs w:val="24"/>
        </w:rPr>
      </w:pPr>
    </w:p>
    <w:p w:rsidR="00B70236" w:rsidRDefault="00B70236">
      <w:pPr>
        <w:rPr>
          <w:sz w:val="24"/>
          <w:szCs w:val="24"/>
        </w:rPr>
      </w:pPr>
      <w:r w:rsidRPr="00B70236">
        <w:rPr>
          <w:b/>
          <w:sz w:val="24"/>
          <w:szCs w:val="24"/>
          <w:u w:val="single"/>
        </w:rPr>
        <w:t>HAUT NIVEAU</w:t>
      </w:r>
      <w:r>
        <w:rPr>
          <w:sz w:val="24"/>
          <w:szCs w:val="24"/>
        </w:rPr>
        <w:t> : précisez si vos licenciés sont sur les listes ministérielles de sportifs de haut niveau.</w:t>
      </w:r>
    </w:p>
    <w:p w:rsidR="00B70236" w:rsidRPr="00B70236" w:rsidRDefault="00B70236" w:rsidP="00B70236">
      <w:pPr>
        <w:tabs>
          <w:tab w:val="left" w:pos="823"/>
        </w:tabs>
        <w:rPr>
          <w:sz w:val="24"/>
          <w:szCs w:val="24"/>
        </w:rPr>
      </w:pPr>
      <w:r w:rsidRPr="00B7023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B70236" w:rsidRDefault="00B70236">
      <w:pPr>
        <w:rPr>
          <w:sz w:val="16"/>
          <w:szCs w:val="16"/>
        </w:rPr>
      </w:pPr>
      <w:r w:rsidRPr="00B70236">
        <w:rPr>
          <w:sz w:val="24"/>
          <w:szCs w:val="24"/>
        </w:rPr>
        <w:br w:type="page"/>
      </w:r>
    </w:p>
    <w:p w:rsidR="00B70236" w:rsidRPr="005F5598" w:rsidRDefault="00B70236" w:rsidP="0044250C">
      <w:pPr>
        <w:tabs>
          <w:tab w:val="left" w:pos="823"/>
        </w:tabs>
        <w:rPr>
          <w:sz w:val="16"/>
          <w:szCs w:val="16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44250C">
        <w:rPr>
          <w:b/>
          <w:sz w:val="24"/>
        </w:rPr>
        <w:t>ACTIVITES DE L’ASSOCIATION</w:t>
      </w:r>
      <w:r w:rsidR="008457EB">
        <w:rPr>
          <w:b/>
          <w:sz w:val="24"/>
        </w:rPr>
        <w:t xml:space="preserve"> </w:t>
      </w:r>
      <w:r w:rsidR="008457EB" w:rsidRPr="002151C7">
        <w:rPr>
          <w:b/>
          <w:sz w:val="24"/>
        </w:rPr>
        <w:t>(saison 201</w:t>
      </w:r>
      <w:r w:rsidR="00A465B8">
        <w:rPr>
          <w:b/>
          <w:sz w:val="24"/>
        </w:rPr>
        <w:t>9</w:t>
      </w:r>
      <w:r w:rsidR="008457EB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2020</w:t>
      </w:r>
      <w:r w:rsidR="008457EB" w:rsidRPr="002151C7">
        <w:rPr>
          <w:b/>
          <w:sz w:val="24"/>
        </w:rPr>
        <w:t>)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Financement globale</w:t>
            </w:r>
          </w:p>
        </w:tc>
      </w:tr>
      <w:tr w:rsidR="0044250C" w:rsidTr="0044250C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 xml:space="preserve">Intervention dans le </w:t>
            </w:r>
            <w:r w:rsidR="00A50339">
              <w:t>temps</w:t>
            </w:r>
            <w:r>
              <w:t xml:space="preserve"> scolaire </w:t>
            </w:r>
          </w:p>
          <w:p w:rsidR="0044250C" w:rsidRDefault="0044250C" w:rsidP="00B53BCD">
            <w:pPr>
              <w:jc w:val="center"/>
            </w:pPr>
          </w:p>
        </w:tc>
        <w:tc>
          <w:tcPr>
            <w:tcW w:w="4677" w:type="dxa"/>
            <w:vAlign w:val="center"/>
          </w:tcPr>
          <w:p w:rsidR="0044250C" w:rsidRDefault="0044250C" w:rsidP="0044250C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 xml:space="preserve">………  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   </w:t>
            </w:r>
            <w:proofErr w:type="gramStart"/>
            <w:r>
              <w:t>: ..</w:t>
            </w:r>
            <w:proofErr w:type="gramEnd"/>
            <w:r>
              <w:t>……………….………..… 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proofErr w:type="gramStart"/>
            <w:r>
              <w:t>:  .</w:t>
            </w:r>
            <w:proofErr w:type="gramEnd"/>
            <w:r>
              <w:t>………………………..……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</w:t>
            </w:r>
            <w:proofErr w:type="gramStart"/>
            <w:r>
              <w:t>:  …</w:t>
            </w:r>
            <w:proofErr w:type="gramEnd"/>
            <w:r>
              <w:t>……………..….…………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</w:t>
            </w:r>
            <w:proofErr w:type="gramStart"/>
            <w:r>
              <w:t>:     ..</w:t>
            </w:r>
            <w:proofErr w:type="gramEnd"/>
            <w:r>
              <w:t>……………….………..…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  <w:tr w:rsidR="0044250C" w:rsidTr="0044250C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53BCD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</w:tcPr>
          <w:p w:rsidR="0044250C" w:rsidRDefault="0044250C" w:rsidP="0044250C">
            <w:r>
              <w:t>……… établissement(s) en intervention ponctuelle</w:t>
            </w:r>
          </w:p>
          <w:p w:rsidR="0044250C" w:rsidRDefault="0044250C" w:rsidP="0044250C">
            <w:pPr>
              <w:jc w:val="center"/>
            </w:pPr>
          </w:p>
          <w:p w:rsidR="0044250C" w:rsidRDefault="0044250C" w:rsidP="0044250C">
            <w:r>
              <w:t>………  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  l’établissement(s)  :……………….… €</w:t>
            </w:r>
          </w:p>
          <w:p w:rsidR="0044250C" w:rsidRDefault="0044250C" w:rsidP="0044250C">
            <w:pPr>
              <w:spacing w:before="120"/>
            </w:pPr>
            <w:r>
              <w:t xml:space="preserve">De la commune </w:t>
            </w:r>
            <w:proofErr w:type="gramStart"/>
            <w:r>
              <w:t>: .………………………..……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Du Club : </w:t>
            </w:r>
            <w:proofErr w:type="gramStart"/>
            <w:r>
              <w:t>………………..….…………</w:t>
            </w:r>
            <w:proofErr w:type="gramEnd"/>
            <w:r>
              <w:t xml:space="preserve">  €</w:t>
            </w:r>
          </w:p>
          <w:p w:rsidR="0044250C" w:rsidRDefault="0044250C" w:rsidP="0044250C">
            <w:pPr>
              <w:spacing w:before="120"/>
            </w:pPr>
            <w:r>
              <w:t xml:space="preserve">              Autres :   </w:t>
            </w:r>
            <w:proofErr w:type="gramStart"/>
            <w:r>
              <w:t>....……………….……….…</w:t>
            </w:r>
            <w:proofErr w:type="gramEnd"/>
            <w:r>
              <w:t xml:space="preserve">  €</w:t>
            </w:r>
          </w:p>
        </w:tc>
      </w:tr>
    </w:tbl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tabs>
          <w:tab w:val="left" w:pos="823"/>
        </w:tabs>
        <w:ind w:left="1440"/>
      </w:pPr>
    </w:p>
    <w:p w:rsidR="0044250C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44250C">
      <w:pPr>
        <w:tabs>
          <w:tab w:val="left" w:pos="823"/>
        </w:tabs>
      </w:pPr>
    </w:p>
    <w:p w:rsidR="0044250C" w:rsidRPr="0044250C" w:rsidRDefault="0044250C" w:rsidP="0044250C">
      <w:pPr>
        <w:sectPr w:rsidR="0044250C" w:rsidRPr="0044250C" w:rsidSect="00A50339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 w:rsidRPr="0044250C">
        <w:rPr>
          <w:b/>
          <w:sz w:val="24"/>
          <w:u w:val="single"/>
        </w:rPr>
        <w:t>Développement durable :</w:t>
      </w:r>
    </w:p>
    <w:p w:rsidR="000F67EF" w:rsidRDefault="000F67EF" w:rsidP="0044250C">
      <w:pPr>
        <w:pStyle w:val="Paragraphedeliste"/>
        <w:tabs>
          <w:tab w:val="left" w:pos="823"/>
        </w:tabs>
      </w:pPr>
      <w:r w:rsidRPr="007E5AAE">
        <w:rPr>
          <w:b/>
        </w:rPr>
        <w:t>Des actions sont-elles mises en œuvre en faveur du développement durable ?</w:t>
      </w:r>
      <w:r>
        <w:t> Si oui, lesquelles ?</w:t>
      </w:r>
    </w:p>
    <w:p w:rsidR="000F67EF" w:rsidRDefault="000F67EF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FC2B1B" w:rsidRDefault="00FC2B1B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89154E" w:rsidRDefault="0089154E" w:rsidP="005F5598">
      <w:pPr>
        <w:pStyle w:val="Paragraphedeliste"/>
        <w:tabs>
          <w:tab w:val="left" w:pos="823"/>
        </w:tabs>
      </w:pPr>
    </w:p>
    <w:p w:rsidR="000F67EF" w:rsidRDefault="000F67EF" w:rsidP="000F67EF">
      <w:pPr>
        <w:tabs>
          <w:tab w:val="left" w:pos="823"/>
        </w:tabs>
      </w:pPr>
    </w:p>
    <w:p w:rsidR="000F67EF" w:rsidRPr="0044250C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Qualité des prestations : </w:t>
      </w:r>
    </w:p>
    <w:p w:rsidR="00DF3386" w:rsidRPr="002242B1" w:rsidRDefault="00C73BEF" w:rsidP="00DF3386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  <w:color w:val="548DD4" w:themeColor="text2" w:themeTint="99"/>
          <w:sz w:val="28"/>
          <w:szCs w:val="28"/>
        </w:rPr>
      </w:pPr>
      <w:r w:rsidRPr="007E5AAE">
        <w:rPr>
          <w:b/>
        </w:rPr>
        <w:t xml:space="preserve">L’association </w:t>
      </w:r>
      <w:proofErr w:type="spellStart"/>
      <w:r w:rsidRPr="007E5AAE">
        <w:rPr>
          <w:b/>
        </w:rPr>
        <w:t>propose</w:t>
      </w:r>
      <w:r w:rsidR="00A50339">
        <w:rPr>
          <w:b/>
        </w:rPr>
        <w:t xml:space="preserve"> </w:t>
      </w:r>
      <w:r w:rsidRPr="007E5AAE">
        <w:rPr>
          <w:b/>
        </w:rPr>
        <w:t>t</w:t>
      </w:r>
      <w:proofErr w:type="spellEnd"/>
      <w:r w:rsidRPr="007E5AAE">
        <w:rPr>
          <w:b/>
        </w:rPr>
        <w:t>-elle des entraînements </w:t>
      </w:r>
      <w:r w:rsidR="00A428FF" w:rsidRPr="007E5AAE">
        <w:rPr>
          <w:b/>
        </w:rPr>
        <w:t>pour les jeunes</w:t>
      </w:r>
      <w:r w:rsidRPr="007E5AAE">
        <w:rPr>
          <w:b/>
        </w:rPr>
        <w:t>?</w:t>
      </w:r>
      <w:r w:rsidR="00B17CBB" w:rsidRPr="007E5AAE">
        <w:rPr>
          <w:b/>
        </w:rPr>
        <w:t xml:space="preserve">  </w:t>
      </w:r>
      <w:r w:rsidR="002242B1" w:rsidRPr="002242B1">
        <w:t>(nombre de créneaux hebdomadaire</w:t>
      </w:r>
      <w:r w:rsidR="002242B1">
        <w:t>s</w:t>
      </w:r>
      <w:r w:rsidR="002242B1" w:rsidRPr="002242B1">
        <w:t>)</w:t>
      </w:r>
    </w:p>
    <w:p w:rsidR="002242B1" w:rsidRPr="002242B1" w:rsidRDefault="002242B1" w:rsidP="002242B1">
      <w:pPr>
        <w:tabs>
          <w:tab w:val="left" w:pos="823"/>
        </w:tabs>
        <w:rPr>
          <w:b/>
          <w:color w:val="548DD4" w:themeColor="text2" w:themeTint="99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Tr="00A428FF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2 – 4 ans</w:t>
            </w:r>
            <w:r w:rsidR="00A068C9">
              <w:t xml:space="preserve"> (baby)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5 - 8 ans</w:t>
            </w:r>
          </w:p>
        </w:tc>
        <w:tc>
          <w:tcPr>
            <w:tcW w:w="2652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9 - 12 ans</w:t>
            </w:r>
          </w:p>
        </w:tc>
      </w:tr>
      <w:tr w:rsidR="00A428FF" w:rsidTr="00080691">
        <w:tc>
          <w:tcPr>
            <w:tcW w:w="2651" w:type="dxa"/>
          </w:tcPr>
          <w:p w:rsidR="00A428FF" w:rsidRDefault="00A428FF" w:rsidP="00A428FF">
            <w:pPr>
              <w:tabs>
                <w:tab w:val="left" w:pos="823"/>
              </w:tabs>
              <w:jc w:val="center"/>
            </w:pPr>
            <w:r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2242B1" w:rsidRDefault="00DF3386" w:rsidP="00DF3386">
      <w:pPr>
        <w:tabs>
          <w:tab w:val="left" w:pos="823"/>
        </w:tabs>
        <w:rPr>
          <w:sz w:val="16"/>
          <w:szCs w:val="16"/>
        </w:rPr>
      </w:pPr>
    </w:p>
    <w:p w:rsidR="00C73BEF" w:rsidRPr="007E5AAE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7E5AAE">
        <w:rPr>
          <w:b/>
        </w:rPr>
        <w:t>L’association est-elle labellisée</w:t>
      </w:r>
      <w:r w:rsidR="00FB6067" w:rsidRPr="007E5AAE">
        <w:rPr>
          <w:b/>
        </w:rPr>
        <w:t xml:space="preserve"> </w:t>
      </w:r>
      <w:r w:rsidR="00FB6067" w:rsidRPr="007E5AAE">
        <w:rPr>
          <w:b/>
          <w:u w:val="single"/>
        </w:rPr>
        <w:t>par sa fédération</w:t>
      </w:r>
      <w:r w:rsidRPr="007E5AAE">
        <w:rPr>
          <w:b/>
        </w:rPr>
        <w:t xml:space="preserve"> ? </w:t>
      </w:r>
      <w:r w:rsidR="0044250C">
        <w:rPr>
          <w:b/>
        </w:rPr>
        <w:t xml:space="preserve"> </w:t>
      </w:r>
    </w:p>
    <w:p w:rsidR="0044250C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Oui</w:t>
      </w:r>
      <w:r w:rsidRPr="00C73B72">
        <w:tab/>
      </w:r>
      <w:r w:rsidR="0044250C">
        <w:tab/>
      </w:r>
      <w:r w:rsidR="0044250C" w:rsidRPr="00C73B72">
        <w:t xml:space="preserve">* Type du label fédéral : </w:t>
      </w:r>
      <w:r w:rsidR="0044250C">
        <w:t>………………………………</w:t>
      </w:r>
      <w:r w:rsidRPr="00C73B72">
        <w:tab/>
      </w:r>
    </w:p>
    <w:p w:rsidR="00E35E33" w:rsidRPr="00C73B72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73B72">
        <w:t>Non</w:t>
      </w:r>
      <w:r w:rsidR="0044250C">
        <w:t xml:space="preserve"> </w:t>
      </w:r>
      <w:r w:rsidR="0044250C">
        <w:tab/>
      </w:r>
      <w:r w:rsidR="0044250C">
        <w:tab/>
      </w:r>
    </w:p>
    <w:p w:rsidR="00F82EAF" w:rsidRPr="00C73B72" w:rsidRDefault="00F82EAF" w:rsidP="00F82EAF">
      <w:pPr>
        <w:pStyle w:val="Paragraphedeliste"/>
        <w:tabs>
          <w:tab w:val="left" w:pos="823"/>
        </w:tabs>
        <w:rPr>
          <w:b/>
          <w:sz w:val="16"/>
          <w:szCs w:val="16"/>
        </w:rPr>
      </w:pPr>
    </w:p>
    <w:p w:rsidR="0044250C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73B72">
        <w:rPr>
          <w:b/>
          <w:sz w:val="24"/>
        </w:rPr>
        <w:t xml:space="preserve">Votre association </w:t>
      </w:r>
      <w:proofErr w:type="spellStart"/>
      <w:r w:rsidRPr="00C73B72">
        <w:rPr>
          <w:b/>
          <w:sz w:val="24"/>
        </w:rPr>
        <w:t>organise</w:t>
      </w:r>
      <w:r w:rsidR="00A50339">
        <w:rPr>
          <w:b/>
          <w:sz w:val="24"/>
        </w:rPr>
        <w:t xml:space="preserve"> </w:t>
      </w:r>
      <w:r w:rsidRPr="00C73B72">
        <w:rPr>
          <w:b/>
          <w:sz w:val="24"/>
        </w:rPr>
        <w:t>t</w:t>
      </w:r>
      <w:proofErr w:type="spellEnd"/>
      <w:r>
        <w:rPr>
          <w:b/>
          <w:sz w:val="24"/>
        </w:rPr>
        <w:t>-elle des évènements</w:t>
      </w:r>
      <w:r w:rsidR="00BE61CB">
        <w:rPr>
          <w:b/>
          <w:sz w:val="24"/>
        </w:rPr>
        <w:t> </w:t>
      </w:r>
      <w:r w:rsidR="00A465B8">
        <w:rPr>
          <w:b/>
          <w:sz w:val="24"/>
        </w:rPr>
        <w:t>(saison 2019/2020</w:t>
      </w:r>
      <w:r w:rsidR="008457EB">
        <w:rPr>
          <w:b/>
          <w:sz w:val="24"/>
        </w:rPr>
        <w:t xml:space="preserve">) </w:t>
      </w:r>
      <w:r w:rsidR="00BE61CB">
        <w:t>?</w:t>
      </w:r>
    </w:p>
    <w:p w:rsidR="0082238E" w:rsidRDefault="00C73B72" w:rsidP="0044250C">
      <w:pPr>
        <w:pStyle w:val="Paragraphedeliste"/>
        <w:tabs>
          <w:tab w:val="left" w:pos="823"/>
        </w:tabs>
      </w:pPr>
      <w:r>
        <w:t>(</w:t>
      </w:r>
      <w:r w:rsidR="0044250C">
        <w:t>Festivités</w:t>
      </w:r>
      <w:r>
        <w:t>, stages, formations</w:t>
      </w:r>
      <w:r w:rsidR="0084290F">
        <w:t>, séjours, sorties</w:t>
      </w:r>
      <w:r w:rsidR="0044250C">
        <w:t>, manifestations</w:t>
      </w:r>
      <w:r w:rsidR="0084290F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Tr="008457EB">
        <w:trPr>
          <w:trHeight w:val="546"/>
        </w:trPr>
        <w:tc>
          <w:tcPr>
            <w:tcW w:w="6848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>
              <w:rPr>
                <w:b/>
              </w:rPr>
              <w:t xml:space="preserve"> / DESCRIPTION  de l’évènement </w:t>
            </w:r>
          </w:p>
        </w:tc>
        <w:tc>
          <w:tcPr>
            <w:tcW w:w="1824" w:type="dxa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C73B72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A50339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4A3370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 xml:space="preserve">Votre association </w:t>
      </w:r>
      <w:proofErr w:type="spellStart"/>
      <w:r w:rsidRPr="00C73B72">
        <w:rPr>
          <w:b/>
          <w:sz w:val="24"/>
          <w:szCs w:val="24"/>
        </w:rPr>
        <w:t>participe</w:t>
      </w:r>
      <w:r w:rsidR="00A503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73B72">
        <w:rPr>
          <w:b/>
          <w:sz w:val="24"/>
          <w:szCs w:val="24"/>
        </w:rPr>
        <w:t>t</w:t>
      </w:r>
      <w:proofErr w:type="spellEnd"/>
      <w:r w:rsidR="00A50339">
        <w:rPr>
          <w:b/>
          <w:sz w:val="24"/>
          <w:szCs w:val="24"/>
        </w:rPr>
        <w:t>-</w:t>
      </w:r>
      <w:r w:rsidRPr="00C73B72">
        <w:rPr>
          <w:b/>
          <w:sz w:val="24"/>
          <w:szCs w:val="24"/>
        </w:rPr>
        <w:t>elle à des évènements</w:t>
      </w:r>
      <w:r>
        <w:rPr>
          <w:b/>
          <w:sz w:val="24"/>
          <w:szCs w:val="24"/>
        </w:rPr>
        <w:t xml:space="preserve"> organisés par d’autres structures ?</w:t>
      </w:r>
    </w:p>
    <w:p w:rsidR="00C73B72" w:rsidRDefault="00C73B72" w:rsidP="00C73B72">
      <w:pPr>
        <w:pStyle w:val="Paragraphedeliste"/>
        <w:tabs>
          <w:tab w:val="left" w:pos="82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Lesquels ?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C73B72" w:rsidRPr="0044250C" w:rsidRDefault="00C73B72" w:rsidP="00C73B72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2242B1" w:rsidRPr="0089154E" w:rsidRDefault="00C73B72" w:rsidP="0089154E">
      <w:pPr>
        <w:pStyle w:val="Paragraphedeliste"/>
        <w:tabs>
          <w:tab w:val="left" w:pos="823"/>
        </w:tabs>
        <w:rPr>
          <w:sz w:val="24"/>
          <w:szCs w:val="24"/>
        </w:rPr>
      </w:pP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Pr="0044250C" w:rsidRDefault="0089154E" w:rsidP="0089154E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89154E" w:rsidRDefault="0089154E" w:rsidP="006A516F">
      <w:pPr>
        <w:tabs>
          <w:tab w:val="left" w:pos="823"/>
        </w:tabs>
        <w:rPr>
          <w:sz w:val="16"/>
          <w:szCs w:val="16"/>
        </w:rPr>
      </w:pPr>
    </w:p>
    <w:p w:rsidR="000F67EF" w:rsidRPr="00F52B98" w:rsidRDefault="000F67EF" w:rsidP="006A516F">
      <w:pPr>
        <w:tabs>
          <w:tab w:val="left" w:pos="823"/>
        </w:tabs>
        <w:rPr>
          <w:sz w:val="16"/>
          <w:szCs w:val="16"/>
        </w:rPr>
      </w:pPr>
    </w:p>
    <w:p w:rsidR="00ED4FA4" w:rsidRPr="0044250C" w:rsidRDefault="0008392D" w:rsidP="0044250C">
      <w:pPr>
        <w:pStyle w:val="Paragraphedeliste"/>
        <w:numPr>
          <w:ilvl w:val="0"/>
          <w:numId w:val="25"/>
        </w:numPr>
        <w:tabs>
          <w:tab w:val="left" w:pos="377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Votre association met-</w:t>
      </w:r>
      <w:r w:rsidR="00C73B72" w:rsidRPr="0044250C">
        <w:rPr>
          <w:b/>
          <w:sz w:val="24"/>
          <w:szCs w:val="24"/>
        </w:rPr>
        <w:t>elle en place des projets spécifiques, autour de</w:t>
      </w:r>
      <w:r w:rsidR="0044250C" w:rsidRPr="0044250C">
        <w:rPr>
          <w:b/>
          <w:sz w:val="24"/>
          <w:szCs w:val="24"/>
        </w:rPr>
        <w:t>s</w:t>
      </w:r>
      <w:r w:rsidR="00C73B72" w:rsidRPr="0044250C">
        <w:rPr>
          <w:b/>
          <w:sz w:val="24"/>
          <w:szCs w:val="24"/>
        </w:rPr>
        <w:t xml:space="preserve"> thématiques prioritaires (handicap, santé, citoyenneté…)</w:t>
      </w:r>
      <w:r w:rsidR="0044250C" w:rsidRPr="0044250C">
        <w:rPr>
          <w:b/>
          <w:sz w:val="24"/>
          <w:szCs w:val="24"/>
        </w:rPr>
        <w:t> ? Si oui, expliquez ce(s) projet(s) ?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Pr="00C73B72" w:rsidRDefault="0044250C" w:rsidP="0044250C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44250C" w:rsidRDefault="0044250C" w:rsidP="0044250C">
      <w:pPr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70236" w:rsidRPr="00C73B72" w:rsidRDefault="00B70236" w:rsidP="00B70236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70236" w:rsidRPr="00C73B72" w:rsidRDefault="00B70236" w:rsidP="00B70236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B70236" w:rsidRPr="00C73B72" w:rsidRDefault="00B70236" w:rsidP="00B70236">
      <w:pPr>
        <w:pStyle w:val="Paragraphedeliste"/>
        <w:tabs>
          <w:tab w:val="left" w:pos="8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B70236" w:rsidRPr="0089154E" w:rsidRDefault="00B70236" w:rsidP="00B70236">
      <w:pPr>
        <w:tabs>
          <w:tab w:val="left" w:pos="823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B70236" w:rsidRPr="0044250C" w:rsidRDefault="00B70236" w:rsidP="0044250C">
      <w:pPr>
        <w:tabs>
          <w:tab w:val="left" w:pos="823"/>
        </w:tabs>
        <w:rPr>
          <w:sz w:val="24"/>
          <w:szCs w:val="24"/>
        </w:rPr>
      </w:pPr>
    </w:p>
    <w:p w:rsidR="00B70236" w:rsidRDefault="00B70236">
      <w:pPr>
        <w:rPr>
          <w:sz w:val="24"/>
          <w:szCs w:val="24"/>
        </w:rPr>
      </w:pPr>
    </w:p>
    <w:p w:rsidR="00B70236" w:rsidRDefault="00B70236">
      <w:pPr>
        <w:rPr>
          <w:sz w:val="24"/>
          <w:szCs w:val="24"/>
        </w:rPr>
      </w:pPr>
    </w:p>
    <w:p w:rsidR="00B70236" w:rsidRDefault="00B70236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Pr="005F5598" w:rsidRDefault="00B70236" w:rsidP="00B70236">
      <w:pPr>
        <w:tabs>
          <w:tab w:val="left" w:pos="823"/>
        </w:tabs>
        <w:rPr>
          <w:sz w:val="16"/>
          <w:szCs w:val="16"/>
        </w:rPr>
      </w:pPr>
    </w:p>
    <w:p w:rsidR="00B70236" w:rsidRPr="00B70236" w:rsidRDefault="00B70236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t xml:space="preserve">Autres </w:t>
      </w:r>
    </w:p>
    <w:p w:rsidR="00B70236" w:rsidRDefault="00B70236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Default="00B70236" w:rsidP="008457EB">
      <w:pPr>
        <w:pStyle w:val="Paragraphedeliste"/>
        <w:tabs>
          <w:tab w:val="left" w:pos="142"/>
        </w:tabs>
        <w:ind w:left="284"/>
        <w:rPr>
          <w:sz w:val="24"/>
          <w:szCs w:val="24"/>
        </w:rPr>
      </w:pPr>
      <w:r w:rsidRPr="00B70236">
        <w:rPr>
          <w:b/>
          <w:sz w:val="24"/>
          <w:szCs w:val="24"/>
        </w:rPr>
        <w:t>En 2018/2019, détaillez s’il y a eu d</w:t>
      </w:r>
      <w:r w:rsidR="008457EB">
        <w:rPr>
          <w:b/>
          <w:sz w:val="24"/>
          <w:szCs w:val="24"/>
        </w:rPr>
        <w:t>es changements dans votre club</w:t>
      </w:r>
      <w:r w:rsidR="008457EB" w:rsidRPr="008457EB">
        <w:rPr>
          <w:sz w:val="24"/>
          <w:szCs w:val="24"/>
        </w:rPr>
        <w:t xml:space="preserve"> : modification des membres du bureau, </w:t>
      </w:r>
      <w:r w:rsidRPr="008457EB">
        <w:rPr>
          <w:sz w:val="24"/>
          <w:szCs w:val="24"/>
        </w:rPr>
        <w:t>le développement d’un nouveau projet, d’une nouvelle section, l’accueil d’un nouveau public… </w:t>
      </w:r>
      <w:r>
        <w:rPr>
          <w:sz w:val="24"/>
          <w:szCs w:val="24"/>
        </w:rPr>
        <w:t>: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………..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………….</w:t>
      </w:r>
    </w:p>
    <w:p w:rsidR="0044250C" w:rsidRPr="00C73B72" w:rsidRDefault="0044250C" w:rsidP="008457EB">
      <w:pPr>
        <w:pStyle w:val="Paragraphedeliste"/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73B7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  <w:r w:rsidR="008457EB">
        <w:rPr>
          <w:sz w:val="24"/>
          <w:szCs w:val="24"/>
        </w:rPr>
        <w:t>…………..</w:t>
      </w:r>
    </w:p>
    <w:p w:rsidR="0044250C" w:rsidRPr="0089154E" w:rsidRDefault="0089154E" w:rsidP="008457EB">
      <w:pPr>
        <w:tabs>
          <w:tab w:val="left" w:pos="284"/>
          <w:tab w:val="left" w:pos="426"/>
        </w:tabs>
        <w:ind w:left="426" w:right="-16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44250C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8457EB">
        <w:rPr>
          <w:sz w:val="24"/>
          <w:szCs w:val="24"/>
        </w:rPr>
        <w:t>………….</w:t>
      </w:r>
    </w:p>
    <w:sectPr w:rsidR="0044250C" w:rsidRPr="0089154E" w:rsidSect="00A50339"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AE" w:rsidRDefault="007E5AAE" w:rsidP="008D487B">
      <w:pPr>
        <w:spacing w:line="240" w:lineRule="auto"/>
      </w:pPr>
      <w:r>
        <w:separator/>
      </w:r>
    </w:p>
  </w:endnote>
  <w:endnote w:type="continuationSeparator" w:id="0">
    <w:p w:rsidR="007E5AAE" w:rsidRDefault="007E5AAE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38841"/>
      <w:docPartObj>
        <w:docPartGallery w:val="Page Numbers (Bottom of Page)"/>
        <w:docPartUnique/>
      </w:docPartObj>
    </w:sdtPr>
    <w:sdtEndPr/>
    <w:sdtContent>
      <w:p w:rsidR="002B3013" w:rsidRDefault="002B301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8E">
          <w:rPr>
            <w:noProof/>
          </w:rPr>
          <w:t>2</w:t>
        </w:r>
        <w:r>
          <w:fldChar w:fldCharType="end"/>
        </w:r>
      </w:p>
    </w:sdtContent>
  </w:sdt>
  <w:p w:rsidR="002B3013" w:rsidRDefault="002B30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AE" w:rsidRDefault="007E5AAE" w:rsidP="008D487B">
      <w:pPr>
        <w:spacing w:line="240" w:lineRule="auto"/>
      </w:pPr>
      <w:r>
        <w:separator/>
      </w:r>
    </w:p>
  </w:footnote>
  <w:footnote w:type="continuationSeparator" w:id="0">
    <w:p w:rsidR="007E5AAE" w:rsidRDefault="007E5AAE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39" w:rsidRDefault="00A50339" w:rsidP="00A50339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FBE304" wp14:editId="5D40FA7A">
          <wp:extent cx="1178719" cy="342900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0339" w:rsidRPr="0012618E" w:rsidRDefault="00A50339" w:rsidP="00A50339">
    <w:pPr>
      <w:pStyle w:val="En-tte"/>
      <w:jc w:val="center"/>
      <w:rPr>
        <w:b/>
        <w:color w:val="0070C0"/>
        <w:sz w:val="8"/>
        <w:szCs w:val="6"/>
      </w:rPr>
    </w:pPr>
  </w:p>
  <w:p w:rsidR="00C73B72" w:rsidRPr="0012618E" w:rsidRDefault="007E5AAE" w:rsidP="00A50339">
    <w:pPr>
      <w:pStyle w:val="En-tte"/>
      <w:jc w:val="center"/>
      <w:rPr>
        <w:b/>
        <w:color w:val="0070C0"/>
        <w:sz w:val="24"/>
      </w:rPr>
    </w:pPr>
    <w:r w:rsidRPr="0012618E">
      <w:rPr>
        <w:b/>
        <w:color w:val="0070C0"/>
        <w:sz w:val="24"/>
      </w:rPr>
      <w:t xml:space="preserve">FORMULAIRE </w:t>
    </w:r>
    <w:r w:rsidR="00C73B72" w:rsidRPr="0012618E">
      <w:rPr>
        <w:b/>
        <w:color w:val="0070C0"/>
        <w:sz w:val="24"/>
      </w:rPr>
      <w:t xml:space="preserve">ASSOCIATION SPORTIVE </w:t>
    </w:r>
    <w:r w:rsidR="00B70236" w:rsidRPr="0012618E">
      <w:rPr>
        <w:b/>
        <w:color w:val="0070C0"/>
        <w:sz w:val="24"/>
      </w:rPr>
      <w:t xml:space="preserve">(demande de subvention </w:t>
    </w:r>
    <w:r w:rsidR="0012618E">
      <w:rPr>
        <w:b/>
        <w:color w:val="0070C0"/>
        <w:sz w:val="24"/>
      </w:rPr>
      <w:t xml:space="preserve">FG </w:t>
    </w:r>
    <w:r w:rsidR="00C73B72" w:rsidRPr="0012618E">
      <w:rPr>
        <w:b/>
        <w:color w:val="0070C0"/>
        <w:sz w:val="24"/>
      </w:rPr>
      <w:t>20</w:t>
    </w:r>
    <w:r w:rsidR="00A465B8" w:rsidRPr="0012618E">
      <w:rPr>
        <w:b/>
        <w:color w:val="0070C0"/>
        <w:sz w:val="24"/>
      </w:rPr>
      <w:t>21</w:t>
    </w:r>
    <w:r w:rsidR="00B70236" w:rsidRPr="0012618E">
      <w:rPr>
        <w:b/>
        <w:color w:val="0070C0"/>
        <w:sz w:val="24"/>
      </w:rPr>
      <w:t>)</w:t>
    </w:r>
    <w:r w:rsidR="00A50339" w:rsidRPr="0012618E">
      <w:rPr>
        <w:b/>
        <w:color w:val="0070C0"/>
        <w:sz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195EBE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23"/>
  </w:num>
  <w:num w:numId="11">
    <w:abstractNumId w:val="2"/>
  </w:num>
  <w:num w:numId="12">
    <w:abstractNumId w:val="12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6"/>
  </w:num>
  <w:num w:numId="18">
    <w:abstractNumId w:val="8"/>
  </w:num>
  <w:num w:numId="19">
    <w:abstractNumId w:val="22"/>
  </w:num>
  <w:num w:numId="20">
    <w:abstractNumId w:val="13"/>
  </w:num>
  <w:num w:numId="21">
    <w:abstractNumId w:val="10"/>
  </w:num>
  <w:num w:numId="22">
    <w:abstractNumId w:val="24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80691"/>
    <w:rsid w:val="0008392D"/>
    <w:rsid w:val="000916EE"/>
    <w:rsid w:val="00097B58"/>
    <w:rsid w:val="000B6560"/>
    <w:rsid w:val="000C79C6"/>
    <w:rsid w:val="000E396D"/>
    <w:rsid w:val="000F67EF"/>
    <w:rsid w:val="001063F5"/>
    <w:rsid w:val="00114A78"/>
    <w:rsid w:val="0012618E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D2499"/>
    <w:rsid w:val="002D53BF"/>
    <w:rsid w:val="00366625"/>
    <w:rsid w:val="00385BCD"/>
    <w:rsid w:val="004004D6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142D7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5840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8E77EC"/>
    <w:rsid w:val="00902B41"/>
    <w:rsid w:val="00943D11"/>
    <w:rsid w:val="00946AD0"/>
    <w:rsid w:val="00955CDA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65B8"/>
    <w:rsid w:val="00A478FF"/>
    <w:rsid w:val="00A50339"/>
    <w:rsid w:val="00A5741C"/>
    <w:rsid w:val="00A84512"/>
    <w:rsid w:val="00A851C9"/>
    <w:rsid w:val="00AD68F5"/>
    <w:rsid w:val="00AF2731"/>
    <w:rsid w:val="00B02980"/>
    <w:rsid w:val="00B12DED"/>
    <w:rsid w:val="00B17CBB"/>
    <w:rsid w:val="00B448A0"/>
    <w:rsid w:val="00B70236"/>
    <w:rsid w:val="00B77279"/>
    <w:rsid w:val="00B944D7"/>
    <w:rsid w:val="00BA0635"/>
    <w:rsid w:val="00BC42B5"/>
    <w:rsid w:val="00BD1375"/>
    <w:rsid w:val="00BD4A46"/>
    <w:rsid w:val="00BD4B2A"/>
    <w:rsid w:val="00BE61CB"/>
    <w:rsid w:val="00BF118E"/>
    <w:rsid w:val="00C1759B"/>
    <w:rsid w:val="00C268F5"/>
    <w:rsid w:val="00C3627D"/>
    <w:rsid w:val="00C73B72"/>
    <w:rsid w:val="00C73BEF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F21ED7"/>
    <w:rsid w:val="00F22CF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6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partenaires.collegiendeprovence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9BE6-93F9-42C2-91C6-8DB41B90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5AFD76ED.dotm</Template>
  <TotalTime>67</TotalTime>
  <Pages>10</Pages>
  <Words>1917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clouche</cp:lastModifiedBy>
  <cp:revision>15</cp:revision>
  <cp:lastPrinted>2018-08-29T14:09:00Z</cp:lastPrinted>
  <dcterms:created xsi:type="dcterms:W3CDTF">2018-08-30T13:31:00Z</dcterms:created>
  <dcterms:modified xsi:type="dcterms:W3CDTF">2020-09-18T08:44:00Z</dcterms:modified>
</cp:coreProperties>
</file>